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F4" w:rsidRPr="00500E04" w:rsidRDefault="001867F4" w:rsidP="00500E04">
      <w:pPr>
        <w:pStyle w:val="ac"/>
        <w:ind w:left="-993" w:firstLine="436"/>
        <w:jc w:val="both"/>
        <w:rPr>
          <w:rFonts w:ascii="Times New Roman" w:hAnsi="Times New Roman"/>
          <w:b/>
          <w:sz w:val="28"/>
          <w:szCs w:val="28"/>
        </w:rPr>
      </w:pPr>
    </w:p>
    <w:p w:rsidR="00B457B6" w:rsidRDefault="0069060B" w:rsidP="001C6D1C">
      <w:pPr>
        <w:jc w:val="center"/>
        <w:rPr>
          <w:b/>
          <w:sz w:val="28"/>
          <w:szCs w:val="28"/>
        </w:rPr>
      </w:pPr>
      <w:r w:rsidRPr="00500E04">
        <w:rPr>
          <w:b/>
          <w:sz w:val="28"/>
          <w:szCs w:val="28"/>
        </w:rPr>
        <w:t>Положение</w:t>
      </w:r>
    </w:p>
    <w:p w:rsidR="001C6D1C" w:rsidRPr="001C6D1C" w:rsidRDefault="001C6D1C" w:rsidP="001C6D1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B457B6">
        <w:rPr>
          <w:b/>
          <w:sz w:val="28"/>
          <w:szCs w:val="28"/>
        </w:rPr>
        <w:t xml:space="preserve"> проведении </w:t>
      </w:r>
      <w:r w:rsidR="0069060B" w:rsidRPr="00500E04">
        <w:rPr>
          <w:b/>
          <w:sz w:val="28"/>
          <w:szCs w:val="28"/>
        </w:rPr>
        <w:t xml:space="preserve"> </w:t>
      </w:r>
      <w:r w:rsidR="00640EBB" w:rsidRPr="00500E04">
        <w:rPr>
          <w:b/>
          <w:color w:val="000000"/>
          <w:sz w:val="28"/>
          <w:szCs w:val="28"/>
        </w:rPr>
        <w:t xml:space="preserve">фестиваля  русских традиций </w:t>
      </w:r>
    </w:p>
    <w:p w:rsidR="0069060B" w:rsidRPr="00500E04" w:rsidRDefault="00640EBB" w:rsidP="001C6D1C">
      <w:pPr>
        <w:jc w:val="center"/>
        <w:rPr>
          <w:b/>
          <w:sz w:val="28"/>
          <w:szCs w:val="28"/>
        </w:rPr>
      </w:pPr>
      <w:r w:rsidRPr="00500E04">
        <w:rPr>
          <w:b/>
          <w:color w:val="000000"/>
          <w:sz w:val="28"/>
          <w:szCs w:val="28"/>
        </w:rPr>
        <w:t>«День пареной репы»</w:t>
      </w:r>
    </w:p>
    <w:p w:rsidR="0082675F" w:rsidRPr="00500E04" w:rsidRDefault="0082675F" w:rsidP="00500E04">
      <w:pPr>
        <w:ind w:firstLine="720"/>
        <w:jc w:val="center"/>
        <w:rPr>
          <w:b/>
          <w:sz w:val="28"/>
          <w:szCs w:val="28"/>
        </w:rPr>
      </w:pPr>
    </w:p>
    <w:p w:rsidR="0069060B" w:rsidRDefault="0069060B" w:rsidP="005858B3">
      <w:pPr>
        <w:jc w:val="center"/>
        <w:rPr>
          <w:b/>
          <w:sz w:val="28"/>
          <w:szCs w:val="28"/>
        </w:rPr>
      </w:pPr>
      <w:r w:rsidRPr="00500E04">
        <w:rPr>
          <w:b/>
          <w:sz w:val="28"/>
          <w:szCs w:val="28"/>
        </w:rPr>
        <w:t>1. Общие положения</w:t>
      </w:r>
    </w:p>
    <w:p w:rsidR="00D97C04" w:rsidRPr="00500E04" w:rsidRDefault="00D97C04" w:rsidP="00500E04">
      <w:pPr>
        <w:ind w:firstLine="720"/>
        <w:jc w:val="center"/>
        <w:rPr>
          <w:b/>
          <w:sz w:val="28"/>
          <w:szCs w:val="28"/>
        </w:rPr>
      </w:pPr>
    </w:p>
    <w:p w:rsidR="001C6D1C" w:rsidRPr="00500E04" w:rsidRDefault="00A25C59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Фестиваль русских традиций «День пареной репы»</w:t>
      </w:r>
      <w:r w:rsidR="001C6D1C">
        <w:rPr>
          <w:color w:val="000000"/>
          <w:sz w:val="28"/>
          <w:szCs w:val="28"/>
        </w:rPr>
        <w:t xml:space="preserve"> (далее – </w:t>
      </w:r>
      <w:r w:rsidR="00512C04">
        <w:rPr>
          <w:color w:val="000000"/>
          <w:sz w:val="28"/>
          <w:szCs w:val="28"/>
        </w:rPr>
        <w:t>Ф</w:t>
      </w:r>
      <w:r w:rsidR="001C6D1C">
        <w:rPr>
          <w:color w:val="000000"/>
          <w:sz w:val="28"/>
          <w:szCs w:val="28"/>
        </w:rPr>
        <w:t>естиваль)</w:t>
      </w:r>
      <w:r w:rsidRPr="00500E04">
        <w:rPr>
          <w:color w:val="000000"/>
          <w:sz w:val="28"/>
          <w:szCs w:val="28"/>
        </w:rPr>
        <w:t xml:space="preserve"> посвящен возрождению кулинарных традиций наших предков. Праздник проводится ежегодно в последнюю субботу </w:t>
      </w:r>
      <w:r w:rsidR="00512C04">
        <w:rPr>
          <w:color w:val="000000"/>
          <w:sz w:val="28"/>
          <w:szCs w:val="28"/>
        </w:rPr>
        <w:t>сентября</w:t>
      </w:r>
      <w:r w:rsidR="000A2FBF">
        <w:rPr>
          <w:color w:val="000000"/>
          <w:sz w:val="28"/>
          <w:szCs w:val="28"/>
        </w:rPr>
        <w:t>. В</w:t>
      </w:r>
      <w:r w:rsidRPr="00500E04">
        <w:rPr>
          <w:color w:val="000000"/>
          <w:sz w:val="28"/>
          <w:szCs w:val="28"/>
        </w:rPr>
        <w:t xml:space="preserve"> 201</w:t>
      </w:r>
      <w:r w:rsidR="000A2FBF">
        <w:rPr>
          <w:color w:val="000000"/>
          <w:sz w:val="28"/>
          <w:szCs w:val="28"/>
        </w:rPr>
        <w:t>9</w:t>
      </w:r>
      <w:r w:rsidRPr="00500E04">
        <w:rPr>
          <w:color w:val="000000"/>
          <w:sz w:val="28"/>
          <w:szCs w:val="28"/>
        </w:rPr>
        <w:t xml:space="preserve"> году </w:t>
      </w:r>
      <w:r w:rsidR="000A2FBF">
        <w:rPr>
          <w:color w:val="000000"/>
          <w:sz w:val="28"/>
          <w:szCs w:val="28"/>
        </w:rPr>
        <w:t xml:space="preserve">фестиваль приурочен к проведению </w:t>
      </w:r>
      <w:proofErr w:type="spellStart"/>
      <w:r w:rsidR="000A2FBF">
        <w:rPr>
          <w:color w:val="000000"/>
          <w:sz w:val="28"/>
          <w:szCs w:val="28"/>
        </w:rPr>
        <w:t>воено-исторической</w:t>
      </w:r>
      <w:proofErr w:type="spellEnd"/>
      <w:r w:rsidR="000A2FBF">
        <w:rPr>
          <w:color w:val="000000"/>
          <w:sz w:val="28"/>
          <w:szCs w:val="28"/>
        </w:rPr>
        <w:t xml:space="preserve"> реконструкции </w:t>
      </w:r>
      <w:r w:rsidR="003F6FD6">
        <w:rPr>
          <w:color w:val="000000"/>
          <w:sz w:val="28"/>
          <w:szCs w:val="28"/>
        </w:rPr>
        <w:t xml:space="preserve">событий </w:t>
      </w:r>
      <w:proofErr w:type="spellStart"/>
      <w:r w:rsidR="003F6FD6">
        <w:rPr>
          <w:color w:val="000000"/>
          <w:sz w:val="28"/>
          <w:szCs w:val="28"/>
        </w:rPr>
        <w:t>Отчественной</w:t>
      </w:r>
      <w:proofErr w:type="spellEnd"/>
      <w:r w:rsidR="003F6FD6">
        <w:rPr>
          <w:color w:val="000000"/>
          <w:sz w:val="28"/>
          <w:szCs w:val="28"/>
        </w:rPr>
        <w:t xml:space="preserve"> войны 1812 г. </w:t>
      </w:r>
      <w:r w:rsidR="000A2FBF">
        <w:rPr>
          <w:color w:val="000000"/>
          <w:sz w:val="28"/>
          <w:szCs w:val="28"/>
        </w:rPr>
        <w:t xml:space="preserve">«Исторический бой при реке </w:t>
      </w:r>
      <w:proofErr w:type="spellStart"/>
      <w:r w:rsidR="000A2FBF">
        <w:rPr>
          <w:color w:val="000000"/>
          <w:sz w:val="28"/>
          <w:szCs w:val="28"/>
        </w:rPr>
        <w:t>Вохна</w:t>
      </w:r>
      <w:proofErr w:type="spellEnd"/>
      <w:r w:rsidR="000A2FBF">
        <w:rPr>
          <w:color w:val="000000"/>
          <w:sz w:val="28"/>
          <w:szCs w:val="28"/>
        </w:rPr>
        <w:t xml:space="preserve">» и </w:t>
      </w:r>
      <w:r w:rsidR="003F6FD6">
        <w:rPr>
          <w:color w:val="000000"/>
          <w:sz w:val="28"/>
          <w:szCs w:val="28"/>
        </w:rPr>
        <w:t>состоится</w:t>
      </w:r>
      <w:r w:rsidR="000A2FBF">
        <w:rPr>
          <w:color w:val="000000"/>
          <w:sz w:val="28"/>
          <w:szCs w:val="28"/>
        </w:rPr>
        <w:t xml:space="preserve"> </w:t>
      </w:r>
      <w:r w:rsidRPr="00500E04">
        <w:rPr>
          <w:color w:val="000000"/>
          <w:sz w:val="28"/>
          <w:szCs w:val="28"/>
        </w:rPr>
        <w:t>2</w:t>
      </w:r>
      <w:r w:rsidR="000A2FBF">
        <w:rPr>
          <w:color w:val="000000"/>
          <w:sz w:val="28"/>
          <w:szCs w:val="28"/>
        </w:rPr>
        <w:t>1</w:t>
      </w:r>
      <w:r w:rsidRPr="00500E04">
        <w:rPr>
          <w:color w:val="000000"/>
          <w:sz w:val="28"/>
          <w:szCs w:val="28"/>
        </w:rPr>
        <w:t xml:space="preserve"> сентября.</w:t>
      </w:r>
      <w:r w:rsidR="001C6D1C" w:rsidRPr="001C6D1C">
        <w:rPr>
          <w:sz w:val="28"/>
          <w:szCs w:val="28"/>
        </w:rPr>
        <w:t xml:space="preserve"> </w:t>
      </w:r>
      <w:r w:rsidR="001C6D1C">
        <w:rPr>
          <w:sz w:val="28"/>
          <w:szCs w:val="28"/>
        </w:rPr>
        <w:t xml:space="preserve">Фестиваль проводится </w:t>
      </w:r>
      <w:r w:rsidR="003F6FD6">
        <w:rPr>
          <w:sz w:val="28"/>
          <w:szCs w:val="28"/>
        </w:rPr>
        <w:t>на территории отдела «Музей «Княжий Двор»</w:t>
      </w:r>
      <w:r w:rsidR="003F6FD6" w:rsidRPr="00BA7252">
        <w:rPr>
          <w:sz w:val="28"/>
          <w:szCs w:val="28"/>
        </w:rPr>
        <w:t xml:space="preserve"> </w:t>
      </w:r>
      <w:r w:rsidR="001C6D1C" w:rsidRPr="008A31CA">
        <w:rPr>
          <w:sz w:val="28"/>
          <w:szCs w:val="28"/>
        </w:rPr>
        <w:t>Муниципальн</w:t>
      </w:r>
      <w:r w:rsidR="003F6FD6">
        <w:rPr>
          <w:sz w:val="28"/>
          <w:szCs w:val="28"/>
        </w:rPr>
        <w:t>ого</w:t>
      </w:r>
      <w:r w:rsidR="001C6D1C" w:rsidRPr="008A31CA">
        <w:rPr>
          <w:sz w:val="28"/>
          <w:szCs w:val="28"/>
        </w:rPr>
        <w:t xml:space="preserve"> учреждени</w:t>
      </w:r>
      <w:r w:rsidR="003F6FD6">
        <w:rPr>
          <w:sz w:val="28"/>
          <w:szCs w:val="28"/>
        </w:rPr>
        <w:t>я</w:t>
      </w:r>
      <w:r w:rsidR="001C6D1C" w:rsidRPr="008A31CA">
        <w:rPr>
          <w:sz w:val="28"/>
          <w:szCs w:val="28"/>
        </w:rPr>
        <w:t xml:space="preserve"> культуры городского округа Павловский Посад Московской области «</w:t>
      </w:r>
      <w:r w:rsidR="000A2FBF">
        <w:rPr>
          <w:sz w:val="28"/>
          <w:szCs w:val="28"/>
        </w:rPr>
        <w:t>Павлово-Посадский м</w:t>
      </w:r>
      <w:r w:rsidR="001C6D1C" w:rsidRPr="008A31CA">
        <w:rPr>
          <w:sz w:val="28"/>
          <w:szCs w:val="28"/>
        </w:rPr>
        <w:t>узейно-выставочный комплекс</w:t>
      </w:r>
      <w:r w:rsidR="000A2FBF">
        <w:rPr>
          <w:sz w:val="28"/>
          <w:szCs w:val="28"/>
        </w:rPr>
        <w:t>»</w:t>
      </w:r>
      <w:r w:rsidR="009B04CD">
        <w:rPr>
          <w:sz w:val="28"/>
          <w:szCs w:val="28"/>
        </w:rPr>
        <w:t xml:space="preserve"> (</w:t>
      </w:r>
      <w:r w:rsidR="00BA7252">
        <w:rPr>
          <w:sz w:val="28"/>
          <w:szCs w:val="28"/>
        </w:rPr>
        <w:t>МУК «ППМВК»</w:t>
      </w:r>
      <w:r w:rsidR="009B04CD">
        <w:rPr>
          <w:sz w:val="28"/>
          <w:szCs w:val="28"/>
        </w:rPr>
        <w:t>)</w:t>
      </w:r>
      <w:r w:rsidR="00512C04">
        <w:rPr>
          <w:sz w:val="28"/>
          <w:szCs w:val="28"/>
        </w:rPr>
        <w:t xml:space="preserve"> при поддержке Управления по культуре, спорту и работе с молодежью Администрации городского округа Павловский Посад Московской области</w:t>
      </w:r>
      <w:r w:rsidR="001C6D1C" w:rsidRPr="008A31CA">
        <w:rPr>
          <w:sz w:val="28"/>
          <w:szCs w:val="28"/>
        </w:rPr>
        <w:t>.</w:t>
      </w:r>
    </w:p>
    <w:p w:rsidR="00A25D2F" w:rsidRDefault="00A25C59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Главный герой </w:t>
      </w:r>
      <w:proofErr w:type="spellStart"/>
      <w:r w:rsidR="002113CB">
        <w:rPr>
          <w:color w:val="000000"/>
          <w:sz w:val="28"/>
          <w:szCs w:val="28"/>
        </w:rPr>
        <w:t>февтиваля</w:t>
      </w:r>
      <w:proofErr w:type="spellEnd"/>
      <w:r w:rsidRPr="00500E04">
        <w:rPr>
          <w:color w:val="000000"/>
          <w:sz w:val="28"/>
          <w:szCs w:val="28"/>
        </w:rPr>
        <w:t xml:space="preserve"> – РЕПА</w:t>
      </w:r>
      <w:r w:rsidR="00512C04">
        <w:rPr>
          <w:color w:val="000000"/>
          <w:sz w:val="28"/>
          <w:szCs w:val="28"/>
        </w:rPr>
        <w:t xml:space="preserve"> </w:t>
      </w:r>
      <w:r w:rsidR="00B457B6" w:rsidRPr="00500E04">
        <w:rPr>
          <w:color w:val="000000"/>
          <w:sz w:val="28"/>
          <w:szCs w:val="28"/>
        </w:rPr>
        <w:t xml:space="preserve">– </w:t>
      </w:r>
      <w:r w:rsidRPr="00500E04">
        <w:rPr>
          <w:color w:val="000000"/>
          <w:sz w:val="28"/>
          <w:szCs w:val="28"/>
        </w:rPr>
        <w:t xml:space="preserve"> прародительница овощных культур, возделываемых на Руси. </w:t>
      </w:r>
      <w:r w:rsidR="00FB50E5">
        <w:rPr>
          <w:color w:val="000000"/>
          <w:sz w:val="28"/>
          <w:szCs w:val="28"/>
        </w:rPr>
        <w:t>Реп</w:t>
      </w:r>
      <w:r w:rsidRPr="00500E04">
        <w:rPr>
          <w:color w:val="000000"/>
          <w:sz w:val="28"/>
          <w:szCs w:val="28"/>
        </w:rPr>
        <w:t>а являлась не только героиней народных сказок, но и наряду с хлебом служила главным продуктом питания. Среди традиционных русских блюд и напитков</w:t>
      </w:r>
      <w:r w:rsidR="00A25D2F" w:rsidRPr="00500E04">
        <w:rPr>
          <w:color w:val="000000"/>
          <w:sz w:val="28"/>
          <w:szCs w:val="28"/>
        </w:rPr>
        <w:t xml:space="preserve"> из репы</w:t>
      </w:r>
      <w:r w:rsidRPr="00500E04">
        <w:rPr>
          <w:color w:val="000000"/>
          <w:sz w:val="28"/>
          <w:szCs w:val="28"/>
        </w:rPr>
        <w:t xml:space="preserve"> на фестивале можно будет попробовать блюда из капусты, лука, свеклы, моркови</w:t>
      </w:r>
      <w:r w:rsidR="00A25D2F" w:rsidRPr="00500E04">
        <w:rPr>
          <w:color w:val="000000"/>
          <w:sz w:val="28"/>
          <w:szCs w:val="28"/>
        </w:rPr>
        <w:t xml:space="preserve"> и других овощей.</w:t>
      </w:r>
    </w:p>
    <w:p w:rsidR="00A25C59" w:rsidRPr="00500E04" w:rsidRDefault="00A25C59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Основа проведения </w:t>
      </w:r>
      <w:r w:rsidR="002113CB">
        <w:rPr>
          <w:color w:val="000000"/>
          <w:sz w:val="28"/>
          <w:szCs w:val="28"/>
        </w:rPr>
        <w:t>фестиваля</w:t>
      </w:r>
      <w:r w:rsidRPr="00500E04">
        <w:rPr>
          <w:color w:val="000000"/>
          <w:sz w:val="28"/>
          <w:szCs w:val="28"/>
        </w:rPr>
        <w:t xml:space="preserve"> – обширная конкурсная программа, участниками которой могут стать </w:t>
      </w:r>
      <w:r w:rsidR="00332E5A">
        <w:rPr>
          <w:sz w:val="28"/>
          <w:szCs w:val="28"/>
        </w:rPr>
        <w:t>предприятия общественного питания, предприятия - производители продуктов питания, учреждения высшего и среднего профессионального образования, учреждения культуры, муниципальные образовательные учреждения, муниципальные учреждения дополнительного образования, индивидуальные предпринима</w:t>
      </w:r>
      <w:r w:rsidR="00512C04">
        <w:rPr>
          <w:sz w:val="28"/>
          <w:szCs w:val="28"/>
        </w:rPr>
        <w:t>тели, все заинтересованные лица.</w:t>
      </w:r>
      <w:r w:rsidR="00332E5A">
        <w:rPr>
          <w:sz w:val="28"/>
          <w:szCs w:val="28"/>
        </w:rPr>
        <w:t xml:space="preserve">   </w:t>
      </w:r>
      <w:r w:rsidR="001C6D1C">
        <w:rPr>
          <w:color w:val="000000"/>
          <w:sz w:val="28"/>
          <w:szCs w:val="28"/>
        </w:rPr>
        <w:t>Д</w:t>
      </w:r>
      <w:r w:rsidR="001C6D1C">
        <w:rPr>
          <w:sz w:val="28"/>
          <w:szCs w:val="28"/>
        </w:rPr>
        <w:t>ля оценки результатов конкурсной программы формируются тематические выставки, презентации и показы в рамках проведения мероприятия.</w:t>
      </w:r>
    </w:p>
    <w:p w:rsidR="0069060B" w:rsidRPr="00500E04" w:rsidRDefault="0069060B" w:rsidP="00500E04">
      <w:pPr>
        <w:ind w:firstLine="720"/>
        <w:jc w:val="both"/>
        <w:rPr>
          <w:sz w:val="28"/>
          <w:szCs w:val="28"/>
        </w:rPr>
      </w:pPr>
    </w:p>
    <w:p w:rsidR="0082675F" w:rsidRDefault="0069060B" w:rsidP="00500E04">
      <w:pPr>
        <w:ind w:firstLine="720"/>
        <w:jc w:val="center"/>
        <w:rPr>
          <w:b/>
          <w:sz w:val="28"/>
          <w:szCs w:val="28"/>
        </w:rPr>
      </w:pPr>
      <w:r w:rsidRPr="00500E04">
        <w:rPr>
          <w:b/>
          <w:sz w:val="28"/>
          <w:szCs w:val="28"/>
        </w:rPr>
        <w:t>2. Цели и задачи</w:t>
      </w:r>
    </w:p>
    <w:p w:rsidR="00D97C04" w:rsidRPr="00500E04" w:rsidRDefault="00D97C04" w:rsidP="00500E04">
      <w:pPr>
        <w:ind w:firstLine="720"/>
        <w:jc w:val="center"/>
        <w:rPr>
          <w:b/>
          <w:sz w:val="28"/>
          <w:szCs w:val="28"/>
        </w:rPr>
      </w:pPr>
    </w:p>
    <w:p w:rsidR="0069060B" w:rsidRPr="00500E04" w:rsidRDefault="00D97C04" w:rsidP="00500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E712D" w:rsidRPr="00500E04">
        <w:rPr>
          <w:sz w:val="28"/>
          <w:szCs w:val="28"/>
        </w:rPr>
        <w:t>естиваль</w:t>
      </w:r>
      <w:r w:rsidR="0069060B" w:rsidRPr="00500E04">
        <w:rPr>
          <w:sz w:val="28"/>
          <w:szCs w:val="28"/>
        </w:rPr>
        <w:t xml:space="preserve"> проводится</w:t>
      </w:r>
      <w:r w:rsidR="009425F5" w:rsidRPr="00500E04">
        <w:rPr>
          <w:sz w:val="28"/>
          <w:szCs w:val="28"/>
        </w:rPr>
        <w:t xml:space="preserve"> в целях</w:t>
      </w:r>
      <w:r w:rsidR="0069060B" w:rsidRPr="00500E04">
        <w:rPr>
          <w:sz w:val="28"/>
          <w:szCs w:val="28"/>
        </w:rPr>
        <w:t xml:space="preserve"> популяризации русских традиций и обычаев, формирования привлекательного туристского имиджа </w:t>
      </w:r>
      <w:r w:rsidR="006731F6" w:rsidRPr="00500E04">
        <w:rPr>
          <w:sz w:val="28"/>
          <w:szCs w:val="28"/>
        </w:rPr>
        <w:t xml:space="preserve">городского округа </w:t>
      </w:r>
      <w:r w:rsidR="00BA093E" w:rsidRPr="00500E04">
        <w:rPr>
          <w:sz w:val="28"/>
          <w:szCs w:val="28"/>
        </w:rPr>
        <w:t>Павлов</w:t>
      </w:r>
      <w:r w:rsidR="006731F6" w:rsidRPr="00500E04">
        <w:rPr>
          <w:sz w:val="28"/>
          <w:szCs w:val="28"/>
        </w:rPr>
        <w:t>ский Посад</w:t>
      </w:r>
      <w:r w:rsidR="00BA093E" w:rsidRPr="00500E04">
        <w:rPr>
          <w:sz w:val="28"/>
          <w:szCs w:val="28"/>
        </w:rPr>
        <w:t xml:space="preserve">. </w:t>
      </w:r>
    </w:p>
    <w:p w:rsidR="0069060B" w:rsidRPr="00500E04" w:rsidRDefault="0069060B" w:rsidP="00500E04">
      <w:pPr>
        <w:ind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 xml:space="preserve">Задачами проведения </w:t>
      </w:r>
      <w:r w:rsidR="002113CB">
        <w:rPr>
          <w:sz w:val="28"/>
          <w:szCs w:val="28"/>
        </w:rPr>
        <w:t>фестиваля</w:t>
      </w:r>
      <w:r w:rsidRPr="00500E04">
        <w:rPr>
          <w:sz w:val="28"/>
          <w:szCs w:val="28"/>
        </w:rPr>
        <w:t xml:space="preserve"> являются: </w:t>
      </w:r>
    </w:p>
    <w:p w:rsidR="006731F6" w:rsidRPr="00500E04" w:rsidRDefault="006731F6" w:rsidP="00332E5A">
      <w:pPr>
        <w:pStyle w:val="a9"/>
        <w:numPr>
          <w:ilvl w:val="0"/>
          <w:numId w:val="3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500E04">
        <w:rPr>
          <w:sz w:val="28"/>
          <w:szCs w:val="28"/>
        </w:rPr>
        <w:t>сохранение и развитие обычаев приготовления традиционных русских блюд;</w:t>
      </w:r>
    </w:p>
    <w:p w:rsidR="006731F6" w:rsidRPr="00500E04" w:rsidRDefault="006731F6" w:rsidP="00332E5A">
      <w:pPr>
        <w:pStyle w:val="a9"/>
        <w:numPr>
          <w:ilvl w:val="0"/>
          <w:numId w:val="3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привлечение молодежи к изучению русских традиций и развитие интереса к истории российского государства посредством знакомства с обычаями бытовой жизни наших предков;</w:t>
      </w:r>
    </w:p>
    <w:p w:rsidR="0069060B" w:rsidRPr="00500E04" w:rsidRDefault="0069060B" w:rsidP="00332E5A">
      <w:pPr>
        <w:pStyle w:val="a9"/>
        <w:numPr>
          <w:ilvl w:val="0"/>
          <w:numId w:val="3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500E04">
        <w:rPr>
          <w:sz w:val="28"/>
          <w:szCs w:val="28"/>
        </w:rPr>
        <w:lastRenderedPageBreak/>
        <w:t>сохранение и развитие декоративно-прикладного и народного творчества как основной части российской культуры;</w:t>
      </w:r>
    </w:p>
    <w:p w:rsidR="0069060B" w:rsidRPr="00500E04" w:rsidRDefault="0069060B" w:rsidP="00332E5A">
      <w:pPr>
        <w:pStyle w:val="a9"/>
        <w:numPr>
          <w:ilvl w:val="0"/>
          <w:numId w:val="3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500E04">
        <w:rPr>
          <w:sz w:val="28"/>
          <w:szCs w:val="28"/>
        </w:rPr>
        <w:t xml:space="preserve">выявление и распространение опыта интересных творческих работ отдельных мастеров, педагогов, молодежи, школьников; </w:t>
      </w:r>
    </w:p>
    <w:p w:rsidR="0069060B" w:rsidRPr="00500E04" w:rsidRDefault="0069060B" w:rsidP="00332E5A">
      <w:pPr>
        <w:pStyle w:val="a9"/>
        <w:numPr>
          <w:ilvl w:val="0"/>
          <w:numId w:val="3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500E04">
        <w:rPr>
          <w:sz w:val="28"/>
          <w:szCs w:val="28"/>
        </w:rPr>
        <w:t>развитие творческого потенциала участников различных возрастных категорий (прежде всего школьников, студентов, молодежи), сфер профессиональной деятельности, увлечений;</w:t>
      </w:r>
    </w:p>
    <w:p w:rsidR="0069060B" w:rsidRPr="00500E04" w:rsidRDefault="0069060B" w:rsidP="00332E5A">
      <w:pPr>
        <w:pStyle w:val="a9"/>
        <w:numPr>
          <w:ilvl w:val="0"/>
          <w:numId w:val="3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500E04">
        <w:rPr>
          <w:sz w:val="28"/>
          <w:szCs w:val="28"/>
        </w:rPr>
        <w:t>создание условий для проникновения народной эстетики в быт каждой семьи, сохранение преемственности традиций.</w:t>
      </w:r>
    </w:p>
    <w:p w:rsidR="0069060B" w:rsidRPr="00500E04" w:rsidRDefault="0069060B" w:rsidP="00500E04">
      <w:pPr>
        <w:pStyle w:val="a9"/>
        <w:ind w:left="0" w:firstLine="720"/>
        <w:jc w:val="both"/>
        <w:rPr>
          <w:sz w:val="28"/>
          <w:szCs w:val="28"/>
        </w:rPr>
      </w:pPr>
    </w:p>
    <w:p w:rsidR="0082675F" w:rsidRDefault="00095AFE" w:rsidP="00500E04">
      <w:pPr>
        <w:ind w:firstLine="720"/>
        <w:jc w:val="center"/>
        <w:rPr>
          <w:b/>
          <w:sz w:val="28"/>
          <w:szCs w:val="28"/>
        </w:rPr>
      </w:pPr>
      <w:r w:rsidRPr="00500E04">
        <w:rPr>
          <w:b/>
          <w:sz w:val="28"/>
          <w:szCs w:val="28"/>
        </w:rPr>
        <w:t>3. Организация и проведение фестиваля</w:t>
      </w:r>
    </w:p>
    <w:p w:rsidR="00D97C04" w:rsidRPr="00500E04" w:rsidRDefault="00D97C04" w:rsidP="00500E04">
      <w:pPr>
        <w:ind w:firstLine="720"/>
        <w:jc w:val="center"/>
        <w:rPr>
          <w:b/>
          <w:sz w:val="28"/>
          <w:szCs w:val="28"/>
        </w:rPr>
      </w:pPr>
    </w:p>
    <w:p w:rsidR="00A25C59" w:rsidRDefault="00A25C59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В рамках </w:t>
      </w:r>
      <w:r w:rsidR="00D97C04">
        <w:rPr>
          <w:color w:val="000000"/>
          <w:sz w:val="28"/>
          <w:szCs w:val="28"/>
        </w:rPr>
        <w:t>Ф</w:t>
      </w:r>
      <w:r w:rsidRPr="00500E04">
        <w:rPr>
          <w:color w:val="000000"/>
          <w:sz w:val="28"/>
          <w:szCs w:val="28"/>
        </w:rPr>
        <w:t>естиваля провод</w:t>
      </w:r>
      <w:r w:rsidR="003F6FD6">
        <w:rPr>
          <w:color w:val="000000"/>
          <w:sz w:val="28"/>
          <w:szCs w:val="28"/>
        </w:rPr>
        <w:t>ят</w:t>
      </w:r>
      <w:r w:rsidRPr="00500E04">
        <w:rPr>
          <w:color w:val="000000"/>
          <w:sz w:val="28"/>
          <w:szCs w:val="28"/>
        </w:rPr>
        <w:t xml:space="preserve">ся </w:t>
      </w:r>
      <w:r w:rsidR="003F6FD6">
        <w:rPr>
          <w:color w:val="000000"/>
          <w:sz w:val="28"/>
          <w:szCs w:val="28"/>
        </w:rPr>
        <w:t xml:space="preserve">следующие </w:t>
      </w:r>
      <w:r w:rsidRPr="00500E04">
        <w:rPr>
          <w:color w:val="000000"/>
          <w:sz w:val="28"/>
          <w:szCs w:val="28"/>
        </w:rPr>
        <w:t>конкурсы:</w:t>
      </w:r>
    </w:p>
    <w:p w:rsidR="00175154" w:rsidRPr="00500E04" w:rsidRDefault="001C6D1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75154" w:rsidRPr="00500E04">
        <w:rPr>
          <w:b/>
          <w:color w:val="000000"/>
          <w:sz w:val="28"/>
          <w:szCs w:val="28"/>
        </w:rPr>
        <w:t>) Выставка-конкур</w:t>
      </w:r>
      <w:r w:rsidR="00D46D50">
        <w:rPr>
          <w:b/>
          <w:color w:val="000000"/>
          <w:sz w:val="28"/>
          <w:szCs w:val="28"/>
        </w:rPr>
        <w:t xml:space="preserve">с изделий </w:t>
      </w:r>
      <w:r w:rsidR="00175154" w:rsidRPr="00500E04">
        <w:rPr>
          <w:b/>
          <w:color w:val="000000"/>
          <w:sz w:val="28"/>
          <w:szCs w:val="28"/>
        </w:rPr>
        <w:t>мастеров народных ремесел и творчества «Проще пареной репы»</w:t>
      </w:r>
      <w:r w:rsidR="00A25D2F" w:rsidRPr="00500E04">
        <w:rPr>
          <w:color w:val="000000"/>
          <w:sz w:val="28"/>
          <w:szCs w:val="28"/>
        </w:rPr>
        <w:t xml:space="preserve"> (шитье, выши</w:t>
      </w:r>
      <w:r w:rsidR="0072449B" w:rsidRPr="00500E04">
        <w:rPr>
          <w:color w:val="000000"/>
          <w:sz w:val="28"/>
          <w:szCs w:val="28"/>
        </w:rPr>
        <w:t>вка, плетение,</w:t>
      </w:r>
      <w:r w:rsidR="00512C04">
        <w:rPr>
          <w:color w:val="000000"/>
          <w:sz w:val="28"/>
          <w:szCs w:val="28"/>
        </w:rPr>
        <w:t xml:space="preserve"> </w:t>
      </w:r>
      <w:r w:rsidR="0072449B" w:rsidRPr="00500E04">
        <w:rPr>
          <w:color w:val="000000"/>
          <w:sz w:val="28"/>
          <w:szCs w:val="28"/>
        </w:rPr>
        <w:t>резьба по дереву,</w:t>
      </w:r>
      <w:r w:rsidR="00512C04">
        <w:rPr>
          <w:color w:val="000000"/>
          <w:sz w:val="28"/>
          <w:szCs w:val="28"/>
        </w:rPr>
        <w:t xml:space="preserve"> </w:t>
      </w:r>
      <w:r w:rsidR="0072449B" w:rsidRPr="00500E04">
        <w:rPr>
          <w:color w:val="000000"/>
          <w:sz w:val="28"/>
          <w:szCs w:val="28"/>
        </w:rPr>
        <w:t>роспись,</w:t>
      </w:r>
      <w:r w:rsidR="00512C04">
        <w:rPr>
          <w:color w:val="000000"/>
          <w:sz w:val="28"/>
          <w:szCs w:val="28"/>
        </w:rPr>
        <w:t xml:space="preserve"> </w:t>
      </w:r>
      <w:r w:rsidR="0072449B" w:rsidRPr="00500E04">
        <w:rPr>
          <w:color w:val="000000"/>
          <w:sz w:val="28"/>
          <w:szCs w:val="28"/>
        </w:rPr>
        <w:t xml:space="preserve">соленое тесто и </w:t>
      </w:r>
      <w:proofErr w:type="spellStart"/>
      <w:r w:rsidR="0072449B" w:rsidRPr="00500E04">
        <w:rPr>
          <w:color w:val="000000"/>
          <w:sz w:val="28"/>
          <w:szCs w:val="28"/>
        </w:rPr>
        <w:t>т</w:t>
      </w:r>
      <w:proofErr w:type="gramStart"/>
      <w:r w:rsidR="0072449B" w:rsidRPr="00500E04">
        <w:rPr>
          <w:color w:val="000000"/>
          <w:sz w:val="28"/>
          <w:szCs w:val="28"/>
        </w:rPr>
        <w:t>.п</w:t>
      </w:r>
      <w:proofErr w:type="spellEnd"/>
      <w:proofErr w:type="gramEnd"/>
      <w:r w:rsidR="0072449B" w:rsidRPr="00500E04">
        <w:rPr>
          <w:color w:val="000000"/>
          <w:sz w:val="28"/>
          <w:szCs w:val="28"/>
        </w:rPr>
        <w:t>)</w:t>
      </w:r>
      <w:r w:rsidR="00512C04">
        <w:rPr>
          <w:color w:val="000000"/>
          <w:sz w:val="28"/>
          <w:szCs w:val="28"/>
        </w:rPr>
        <w:t xml:space="preserve"> </w:t>
      </w:r>
      <w:r w:rsidR="0072449B" w:rsidRPr="00500E04">
        <w:rPr>
          <w:color w:val="000000"/>
          <w:sz w:val="28"/>
          <w:szCs w:val="28"/>
        </w:rPr>
        <w:t>проводится по следующим номинациям:</w:t>
      </w:r>
    </w:p>
    <w:p w:rsidR="0072449B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1. Л</w:t>
      </w:r>
      <w:r w:rsidR="0072449B" w:rsidRPr="00500E04">
        <w:rPr>
          <w:color w:val="000000"/>
          <w:sz w:val="28"/>
          <w:szCs w:val="28"/>
        </w:rPr>
        <w:t>учшая игрушка по тематике фестиваля;</w:t>
      </w:r>
    </w:p>
    <w:p w:rsidR="0072449B" w:rsidRPr="00500E04" w:rsidRDefault="00A25D2F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2. Лучшее</w:t>
      </w:r>
      <w:r w:rsidR="0072449B" w:rsidRPr="00500E04">
        <w:rPr>
          <w:color w:val="000000"/>
          <w:sz w:val="28"/>
          <w:szCs w:val="28"/>
        </w:rPr>
        <w:t xml:space="preserve"> панно,</w:t>
      </w:r>
      <w:r w:rsidR="004D0064">
        <w:rPr>
          <w:color w:val="000000"/>
          <w:sz w:val="28"/>
          <w:szCs w:val="28"/>
        </w:rPr>
        <w:t xml:space="preserve"> </w:t>
      </w:r>
      <w:r w:rsidR="0072449B" w:rsidRPr="00500E04">
        <w:rPr>
          <w:color w:val="000000"/>
          <w:sz w:val="28"/>
          <w:szCs w:val="28"/>
        </w:rPr>
        <w:t>рисунок,</w:t>
      </w:r>
      <w:r w:rsidR="004D0064">
        <w:rPr>
          <w:color w:val="000000"/>
          <w:sz w:val="28"/>
          <w:szCs w:val="28"/>
        </w:rPr>
        <w:t xml:space="preserve"> </w:t>
      </w:r>
      <w:r w:rsidR="0072449B" w:rsidRPr="00500E04">
        <w:rPr>
          <w:color w:val="000000"/>
          <w:sz w:val="28"/>
          <w:szCs w:val="28"/>
        </w:rPr>
        <w:t>фотография;</w:t>
      </w:r>
    </w:p>
    <w:p w:rsidR="0072449B" w:rsidRPr="00500E04" w:rsidRDefault="0072449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3. Оригинальная техника изготовления;</w:t>
      </w:r>
    </w:p>
    <w:p w:rsidR="0072449B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4. Оригинальность идеи</w:t>
      </w:r>
      <w:r w:rsidR="0072449B" w:rsidRPr="00500E04">
        <w:rPr>
          <w:color w:val="000000"/>
          <w:sz w:val="28"/>
          <w:szCs w:val="28"/>
        </w:rPr>
        <w:t>;</w:t>
      </w:r>
    </w:p>
    <w:p w:rsidR="0072449B" w:rsidRPr="00500E04" w:rsidRDefault="0072449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5.</w:t>
      </w:r>
      <w:r w:rsidR="00332E5A">
        <w:rPr>
          <w:color w:val="000000"/>
          <w:sz w:val="28"/>
          <w:szCs w:val="28"/>
        </w:rPr>
        <w:t xml:space="preserve"> </w:t>
      </w:r>
      <w:r w:rsidR="00820A0C" w:rsidRPr="00500E04">
        <w:rPr>
          <w:color w:val="000000"/>
          <w:sz w:val="28"/>
          <w:szCs w:val="28"/>
        </w:rPr>
        <w:t>Лучшая коллекция (игрушки,</w:t>
      </w:r>
      <w:r w:rsidR="00512C04">
        <w:rPr>
          <w:color w:val="000000"/>
          <w:sz w:val="28"/>
          <w:szCs w:val="28"/>
        </w:rPr>
        <w:t xml:space="preserve"> </w:t>
      </w:r>
      <w:r w:rsidR="00820A0C" w:rsidRPr="00500E04">
        <w:rPr>
          <w:color w:val="000000"/>
          <w:sz w:val="28"/>
          <w:szCs w:val="28"/>
        </w:rPr>
        <w:t>сувениры,</w:t>
      </w:r>
      <w:r w:rsidR="00512C04">
        <w:rPr>
          <w:color w:val="000000"/>
          <w:sz w:val="28"/>
          <w:szCs w:val="28"/>
        </w:rPr>
        <w:t xml:space="preserve"> </w:t>
      </w:r>
      <w:r w:rsidR="00820A0C" w:rsidRPr="00500E04">
        <w:rPr>
          <w:color w:val="000000"/>
          <w:sz w:val="28"/>
          <w:szCs w:val="28"/>
        </w:rPr>
        <w:t>календари и пр.) по тематике фестиваля;</w:t>
      </w:r>
    </w:p>
    <w:p w:rsidR="0072449B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6. Приз зрительских симпатий.</w:t>
      </w:r>
    </w:p>
    <w:p w:rsidR="00A25C59" w:rsidRPr="004D0064" w:rsidRDefault="0017515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b/>
          <w:color w:val="000000"/>
          <w:sz w:val="28"/>
          <w:szCs w:val="28"/>
        </w:rPr>
        <w:t>2</w:t>
      </w:r>
      <w:r w:rsidR="00A25C59" w:rsidRPr="00500E04">
        <w:rPr>
          <w:b/>
          <w:color w:val="000000"/>
          <w:sz w:val="28"/>
          <w:szCs w:val="28"/>
        </w:rPr>
        <w:t>)</w:t>
      </w:r>
      <w:r w:rsidR="00A25C59" w:rsidRPr="00500E04">
        <w:rPr>
          <w:color w:val="000000"/>
          <w:sz w:val="28"/>
          <w:szCs w:val="28"/>
        </w:rPr>
        <w:t xml:space="preserve"> </w:t>
      </w:r>
      <w:r w:rsidR="00A25C59" w:rsidRPr="00500E04">
        <w:rPr>
          <w:b/>
          <w:color w:val="000000"/>
          <w:sz w:val="28"/>
          <w:szCs w:val="28"/>
        </w:rPr>
        <w:t>Конкурс кондитеров «</w:t>
      </w:r>
      <w:r w:rsidR="00427158">
        <w:rPr>
          <w:b/>
          <w:color w:val="000000"/>
          <w:sz w:val="28"/>
          <w:szCs w:val="28"/>
        </w:rPr>
        <w:t>Репка-л</w:t>
      </w:r>
      <w:r w:rsidR="009B04CD">
        <w:rPr>
          <w:b/>
          <w:color w:val="000000"/>
          <w:sz w:val="28"/>
          <w:szCs w:val="28"/>
        </w:rPr>
        <w:t>акомка</w:t>
      </w:r>
      <w:r w:rsidR="00A25C59" w:rsidRPr="00500E04">
        <w:rPr>
          <w:b/>
          <w:color w:val="000000"/>
          <w:sz w:val="28"/>
          <w:szCs w:val="28"/>
        </w:rPr>
        <w:t>»</w:t>
      </w:r>
      <w:r w:rsidR="00820A0C" w:rsidRPr="00500E04">
        <w:rPr>
          <w:b/>
          <w:color w:val="000000"/>
          <w:sz w:val="28"/>
          <w:szCs w:val="28"/>
        </w:rPr>
        <w:t xml:space="preserve"> </w:t>
      </w:r>
      <w:r w:rsidR="00820A0C" w:rsidRPr="004D0064">
        <w:rPr>
          <w:color w:val="000000"/>
          <w:sz w:val="28"/>
          <w:szCs w:val="28"/>
        </w:rPr>
        <w:t>проводится по следующим номинациям: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1. Самый большой десерт (по размеру,</w:t>
      </w:r>
      <w:r w:rsidR="00512C04">
        <w:rPr>
          <w:color w:val="000000"/>
          <w:sz w:val="28"/>
          <w:szCs w:val="28"/>
        </w:rPr>
        <w:t xml:space="preserve"> </w:t>
      </w:r>
      <w:r w:rsidRPr="00500E04">
        <w:rPr>
          <w:color w:val="000000"/>
          <w:sz w:val="28"/>
          <w:szCs w:val="28"/>
        </w:rPr>
        <w:t>по весу);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2. Самый оригинальный рецепт;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3. Самый красивый десерт;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4. Самое сладкое блюдо;</w:t>
      </w:r>
    </w:p>
    <w:p w:rsidR="00820A0C" w:rsidRPr="00500E04" w:rsidRDefault="003F6FD6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Приз зрительских симпатий.</w:t>
      </w:r>
    </w:p>
    <w:p w:rsidR="00A25C59" w:rsidRPr="00500E04" w:rsidRDefault="0017515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b/>
          <w:color w:val="000000"/>
          <w:sz w:val="28"/>
          <w:szCs w:val="28"/>
        </w:rPr>
        <w:t>3) Кулинарный конкурс «</w:t>
      </w:r>
      <w:r w:rsidR="00BA7252" w:rsidRPr="00500E04">
        <w:rPr>
          <w:b/>
          <w:color w:val="000000"/>
          <w:sz w:val="28"/>
          <w:szCs w:val="28"/>
        </w:rPr>
        <w:t>Утомленная репка</w:t>
      </w:r>
      <w:r w:rsidRPr="00500E04">
        <w:rPr>
          <w:b/>
          <w:color w:val="000000"/>
          <w:sz w:val="28"/>
          <w:szCs w:val="28"/>
        </w:rPr>
        <w:t>»</w:t>
      </w:r>
      <w:r w:rsidR="00820A0C" w:rsidRPr="00500E04">
        <w:rPr>
          <w:b/>
          <w:color w:val="000000"/>
          <w:sz w:val="28"/>
          <w:szCs w:val="28"/>
        </w:rPr>
        <w:t xml:space="preserve"> </w:t>
      </w:r>
      <w:r w:rsidR="00820A0C" w:rsidRPr="00500E04">
        <w:rPr>
          <w:color w:val="000000"/>
          <w:sz w:val="28"/>
          <w:szCs w:val="28"/>
        </w:rPr>
        <w:t>проводится по следующим номинациям: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1. Самое вкусное горячее блюдо;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2. Самая оригинальная закуска;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3. Самое красивое блюдо;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4. Самый оригинальный рецепт;</w:t>
      </w:r>
    </w:p>
    <w:p w:rsidR="00820A0C" w:rsidRPr="00500E04" w:rsidRDefault="00820A0C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5.</w:t>
      </w:r>
      <w:r w:rsidR="00921DA3">
        <w:rPr>
          <w:color w:val="000000"/>
          <w:sz w:val="28"/>
          <w:szCs w:val="28"/>
        </w:rPr>
        <w:t xml:space="preserve"> </w:t>
      </w:r>
      <w:r w:rsidR="003F6FD6">
        <w:rPr>
          <w:color w:val="000000"/>
          <w:sz w:val="28"/>
          <w:szCs w:val="28"/>
        </w:rPr>
        <w:t>Приз зрительских симпатий.</w:t>
      </w:r>
    </w:p>
    <w:p w:rsidR="00A25C59" w:rsidRPr="00500E04" w:rsidRDefault="00A25C59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b/>
          <w:color w:val="000000"/>
          <w:sz w:val="28"/>
          <w:szCs w:val="28"/>
        </w:rPr>
        <w:t xml:space="preserve">4) </w:t>
      </w:r>
      <w:r w:rsidR="00175154" w:rsidRPr="00500E04">
        <w:rPr>
          <w:b/>
          <w:color w:val="000000"/>
          <w:sz w:val="28"/>
          <w:szCs w:val="28"/>
        </w:rPr>
        <w:t>Кулинарный конкурс «Русский вкус»</w:t>
      </w:r>
      <w:r w:rsidR="00C4493B" w:rsidRPr="00500E04">
        <w:rPr>
          <w:b/>
          <w:color w:val="000000"/>
          <w:sz w:val="28"/>
          <w:szCs w:val="28"/>
        </w:rPr>
        <w:t xml:space="preserve"> </w:t>
      </w:r>
      <w:r w:rsidR="00C4493B" w:rsidRPr="00500E04">
        <w:rPr>
          <w:color w:val="000000"/>
          <w:sz w:val="28"/>
          <w:szCs w:val="28"/>
        </w:rPr>
        <w:t xml:space="preserve">проводится по </w:t>
      </w:r>
      <w:proofErr w:type="spellStart"/>
      <w:r w:rsidR="00C4493B" w:rsidRPr="00500E04">
        <w:rPr>
          <w:color w:val="000000"/>
          <w:sz w:val="28"/>
          <w:szCs w:val="28"/>
        </w:rPr>
        <w:t>слудующим</w:t>
      </w:r>
      <w:proofErr w:type="spellEnd"/>
      <w:r w:rsidR="00C4493B" w:rsidRPr="00500E04">
        <w:rPr>
          <w:b/>
          <w:color w:val="000000"/>
          <w:sz w:val="28"/>
          <w:szCs w:val="28"/>
        </w:rPr>
        <w:t xml:space="preserve"> </w:t>
      </w:r>
      <w:r w:rsidR="003F6FD6">
        <w:rPr>
          <w:color w:val="000000"/>
          <w:sz w:val="28"/>
          <w:szCs w:val="28"/>
        </w:rPr>
        <w:t>номинациям</w:t>
      </w:r>
      <w:r w:rsidR="00C4493B" w:rsidRPr="00500E04">
        <w:rPr>
          <w:color w:val="000000"/>
          <w:sz w:val="28"/>
          <w:szCs w:val="28"/>
        </w:rPr>
        <w:t>:</w:t>
      </w:r>
    </w:p>
    <w:p w:rsidR="00C4493B" w:rsidRPr="00500E04" w:rsidRDefault="00C4493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1. Самое оригинальное блюдо из капусты;</w:t>
      </w:r>
    </w:p>
    <w:p w:rsidR="00C4493B" w:rsidRPr="00500E04" w:rsidRDefault="00C4493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2. Самое оригинальное блюдо из лука;</w:t>
      </w:r>
    </w:p>
    <w:p w:rsidR="00C4493B" w:rsidRPr="00500E04" w:rsidRDefault="00C4493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3. Самое оригинальное блюдо из свеклы;</w:t>
      </w:r>
    </w:p>
    <w:p w:rsidR="00C4493B" w:rsidRPr="00500E04" w:rsidRDefault="00C4493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4. Самое оригинальное блюдо из моркови;</w:t>
      </w:r>
    </w:p>
    <w:p w:rsidR="00C4493B" w:rsidRPr="00500E04" w:rsidRDefault="00C4493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5. Самое оригинальное квашеное блюдо;</w:t>
      </w:r>
    </w:p>
    <w:p w:rsidR="00820A0C" w:rsidRDefault="00C4493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lastRenderedPageBreak/>
        <w:t>6. Приз зрительских симпатий.</w:t>
      </w:r>
    </w:p>
    <w:p w:rsidR="00175154" w:rsidRPr="00500E04" w:rsidRDefault="00A25C59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b/>
          <w:color w:val="000000"/>
          <w:sz w:val="28"/>
          <w:szCs w:val="28"/>
        </w:rPr>
        <w:t xml:space="preserve">5) </w:t>
      </w:r>
      <w:r w:rsidR="00175154" w:rsidRPr="00500E04">
        <w:rPr>
          <w:b/>
          <w:color w:val="000000"/>
          <w:sz w:val="28"/>
          <w:szCs w:val="28"/>
        </w:rPr>
        <w:t>Конкурс «</w:t>
      </w:r>
      <w:r w:rsidR="00512C04">
        <w:rPr>
          <w:b/>
          <w:color w:val="000000"/>
          <w:sz w:val="28"/>
          <w:szCs w:val="28"/>
        </w:rPr>
        <w:t>Р</w:t>
      </w:r>
      <w:r w:rsidR="00175154" w:rsidRPr="00500E04">
        <w:rPr>
          <w:b/>
          <w:color w:val="000000"/>
          <w:sz w:val="28"/>
          <w:szCs w:val="28"/>
        </w:rPr>
        <w:t>усский сбитень»</w:t>
      </w:r>
      <w:r w:rsidR="003E5664" w:rsidRPr="00500E04">
        <w:rPr>
          <w:color w:val="000000"/>
          <w:sz w:val="28"/>
          <w:szCs w:val="28"/>
        </w:rPr>
        <w:t xml:space="preserve"> проводится по следующим номинациям:</w:t>
      </w:r>
    </w:p>
    <w:p w:rsidR="003E5664" w:rsidRPr="00500E04" w:rsidRDefault="003E566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1. Самый </w:t>
      </w:r>
      <w:proofErr w:type="spellStart"/>
      <w:r w:rsidRPr="00500E04">
        <w:rPr>
          <w:color w:val="000000"/>
          <w:sz w:val="28"/>
          <w:szCs w:val="28"/>
        </w:rPr>
        <w:t>ориганальный</w:t>
      </w:r>
      <w:proofErr w:type="spellEnd"/>
      <w:r w:rsidRPr="00500E04">
        <w:rPr>
          <w:color w:val="000000"/>
          <w:sz w:val="28"/>
          <w:szCs w:val="28"/>
        </w:rPr>
        <w:t xml:space="preserve"> напиток из овощей;</w:t>
      </w:r>
    </w:p>
    <w:p w:rsidR="003E5664" w:rsidRPr="00500E04" w:rsidRDefault="003E566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2. Самый </w:t>
      </w:r>
      <w:proofErr w:type="spellStart"/>
      <w:r w:rsidRPr="00500E04">
        <w:rPr>
          <w:color w:val="000000"/>
          <w:sz w:val="28"/>
          <w:szCs w:val="28"/>
        </w:rPr>
        <w:t>ориганальный</w:t>
      </w:r>
      <w:proofErr w:type="spellEnd"/>
      <w:r w:rsidRPr="00500E04">
        <w:rPr>
          <w:color w:val="000000"/>
          <w:sz w:val="28"/>
          <w:szCs w:val="28"/>
        </w:rPr>
        <w:t xml:space="preserve"> напиток из ягод;</w:t>
      </w:r>
    </w:p>
    <w:p w:rsidR="003E5664" w:rsidRPr="00500E04" w:rsidRDefault="003E566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3. Самый </w:t>
      </w:r>
      <w:proofErr w:type="spellStart"/>
      <w:r w:rsidRPr="00500E04">
        <w:rPr>
          <w:color w:val="000000"/>
          <w:sz w:val="28"/>
          <w:szCs w:val="28"/>
        </w:rPr>
        <w:t>ориганальный</w:t>
      </w:r>
      <w:proofErr w:type="spellEnd"/>
      <w:r w:rsidRPr="00500E04">
        <w:rPr>
          <w:color w:val="000000"/>
          <w:sz w:val="28"/>
          <w:szCs w:val="28"/>
        </w:rPr>
        <w:t xml:space="preserve"> напиток из фруктов;</w:t>
      </w:r>
    </w:p>
    <w:p w:rsidR="003E5664" w:rsidRPr="00500E04" w:rsidRDefault="003E566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4. Самый </w:t>
      </w:r>
      <w:proofErr w:type="spellStart"/>
      <w:r w:rsidRPr="00500E04">
        <w:rPr>
          <w:color w:val="000000"/>
          <w:sz w:val="28"/>
          <w:szCs w:val="28"/>
        </w:rPr>
        <w:t>ориганальный</w:t>
      </w:r>
      <w:proofErr w:type="spellEnd"/>
      <w:r w:rsidRPr="00500E04">
        <w:rPr>
          <w:color w:val="000000"/>
          <w:sz w:val="28"/>
          <w:szCs w:val="28"/>
        </w:rPr>
        <w:t xml:space="preserve"> горячий напиток;</w:t>
      </w:r>
    </w:p>
    <w:p w:rsidR="003E5664" w:rsidRPr="00500E04" w:rsidRDefault="003E566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5. Самый </w:t>
      </w:r>
      <w:proofErr w:type="spellStart"/>
      <w:r w:rsidRPr="00500E04">
        <w:rPr>
          <w:color w:val="000000"/>
          <w:sz w:val="28"/>
          <w:szCs w:val="28"/>
        </w:rPr>
        <w:t>ориганальный</w:t>
      </w:r>
      <w:proofErr w:type="spellEnd"/>
      <w:r w:rsidRPr="00500E04">
        <w:rPr>
          <w:color w:val="000000"/>
          <w:sz w:val="28"/>
          <w:szCs w:val="28"/>
        </w:rPr>
        <w:t xml:space="preserve"> рецепт;</w:t>
      </w:r>
    </w:p>
    <w:p w:rsidR="003E5664" w:rsidRDefault="003E566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 xml:space="preserve">6. Приз зрительских симпатий. </w:t>
      </w:r>
    </w:p>
    <w:p w:rsidR="00382ACB" w:rsidRPr="00500E04" w:rsidRDefault="0085360A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25C59" w:rsidRPr="00500E04">
        <w:rPr>
          <w:b/>
          <w:color w:val="000000"/>
          <w:sz w:val="28"/>
          <w:szCs w:val="28"/>
        </w:rPr>
        <w:t xml:space="preserve">) </w:t>
      </w:r>
      <w:r w:rsidR="009B04CD">
        <w:rPr>
          <w:b/>
          <w:color w:val="000000"/>
          <w:sz w:val="28"/>
          <w:szCs w:val="28"/>
        </w:rPr>
        <w:t>Конкурс частушек</w:t>
      </w:r>
      <w:r w:rsidR="0072449B" w:rsidRPr="00500E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9B04CD">
        <w:rPr>
          <w:b/>
          <w:color w:val="000000"/>
          <w:sz w:val="28"/>
          <w:szCs w:val="28"/>
        </w:rPr>
        <w:t>Русский Реп»</w:t>
      </w:r>
      <w:r>
        <w:rPr>
          <w:b/>
          <w:color w:val="000000"/>
          <w:sz w:val="28"/>
          <w:szCs w:val="28"/>
        </w:rPr>
        <w:t xml:space="preserve"> </w:t>
      </w:r>
      <w:r w:rsidR="00512C04" w:rsidRPr="00512C04">
        <w:rPr>
          <w:color w:val="000000"/>
          <w:sz w:val="28"/>
          <w:szCs w:val="28"/>
        </w:rPr>
        <w:t>п</w:t>
      </w:r>
      <w:r w:rsidR="0072449B" w:rsidRPr="00500E04">
        <w:rPr>
          <w:color w:val="000000"/>
          <w:sz w:val="28"/>
          <w:szCs w:val="28"/>
        </w:rPr>
        <w:t>ро</w:t>
      </w:r>
      <w:r w:rsidR="00512C04">
        <w:rPr>
          <w:color w:val="000000"/>
          <w:sz w:val="28"/>
          <w:szCs w:val="28"/>
        </w:rPr>
        <w:t>водится по следующим номинациям</w:t>
      </w:r>
      <w:r w:rsidR="0072449B" w:rsidRPr="00500E04">
        <w:rPr>
          <w:color w:val="000000"/>
          <w:sz w:val="28"/>
          <w:szCs w:val="28"/>
        </w:rPr>
        <w:t>:</w:t>
      </w:r>
    </w:p>
    <w:p w:rsidR="0072449B" w:rsidRPr="00500E04" w:rsidRDefault="0072449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1. Лучшая частушка по тематике фестиваля;</w:t>
      </w:r>
    </w:p>
    <w:p w:rsidR="009B04CD" w:rsidRDefault="009B04CD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449B" w:rsidRPr="00500E04">
        <w:rPr>
          <w:color w:val="000000"/>
          <w:sz w:val="28"/>
          <w:szCs w:val="28"/>
        </w:rPr>
        <w:t xml:space="preserve">. Лучший исполнитель </w:t>
      </w:r>
      <w:proofErr w:type="spellStart"/>
      <w:r w:rsidR="0072449B" w:rsidRPr="00500E04">
        <w:rPr>
          <w:color w:val="000000"/>
          <w:sz w:val="28"/>
          <w:szCs w:val="28"/>
        </w:rPr>
        <w:t>песен</w:t>
      </w:r>
      <w:proofErr w:type="gramStart"/>
      <w:r w:rsidR="0072449B" w:rsidRPr="00500E04">
        <w:rPr>
          <w:color w:val="000000"/>
          <w:sz w:val="28"/>
          <w:szCs w:val="28"/>
        </w:rPr>
        <w:t>,ч</w:t>
      </w:r>
      <w:proofErr w:type="gramEnd"/>
      <w:r w:rsidR="0072449B" w:rsidRPr="00500E04">
        <w:rPr>
          <w:color w:val="000000"/>
          <w:sz w:val="28"/>
          <w:szCs w:val="28"/>
        </w:rPr>
        <w:t>астушек</w:t>
      </w:r>
      <w:proofErr w:type="spellEnd"/>
      <w:r w:rsidR="0072449B" w:rsidRPr="00500E04">
        <w:rPr>
          <w:color w:val="000000"/>
          <w:sz w:val="28"/>
          <w:szCs w:val="28"/>
        </w:rPr>
        <w:t xml:space="preserve"> по тематике фестиваля.</w:t>
      </w:r>
    </w:p>
    <w:p w:rsidR="005858B3" w:rsidRPr="00500E04" w:rsidRDefault="009B04CD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B04CD">
        <w:rPr>
          <w:b/>
          <w:color w:val="000000"/>
          <w:sz w:val="28"/>
          <w:szCs w:val="28"/>
        </w:rPr>
        <w:t>7)</w:t>
      </w:r>
      <w:r>
        <w:rPr>
          <w:b/>
          <w:color w:val="000000"/>
          <w:sz w:val="28"/>
          <w:szCs w:val="28"/>
        </w:rPr>
        <w:t xml:space="preserve"> </w:t>
      </w:r>
      <w:r w:rsidR="005858B3" w:rsidRPr="00500E04">
        <w:rPr>
          <w:b/>
          <w:color w:val="000000"/>
          <w:sz w:val="28"/>
          <w:szCs w:val="28"/>
        </w:rPr>
        <w:t>Выставка – конкурс «</w:t>
      </w:r>
      <w:r w:rsidR="005858B3">
        <w:rPr>
          <w:b/>
          <w:color w:val="000000"/>
          <w:sz w:val="28"/>
          <w:szCs w:val="28"/>
        </w:rPr>
        <w:t>Диковинка с грядки</w:t>
      </w:r>
      <w:r w:rsidR="005858B3" w:rsidRPr="00500E04">
        <w:rPr>
          <w:b/>
          <w:color w:val="000000"/>
          <w:sz w:val="28"/>
          <w:szCs w:val="28"/>
        </w:rPr>
        <w:t>»</w:t>
      </w:r>
      <w:r w:rsidR="005858B3" w:rsidRPr="00512C04">
        <w:rPr>
          <w:color w:val="000000"/>
          <w:sz w:val="28"/>
          <w:szCs w:val="28"/>
        </w:rPr>
        <w:t xml:space="preserve"> п</w:t>
      </w:r>
      <w:r w:rsidR="005858B3" w:rsidRPr="00500E04">
        <w:rPr>
          <w:color w:val="000000"/>
          <w:sz w:val="28"/>
          <w:szCs w:val="28"/>
        </w:rPr>
        <w:t>ро</w:t>
      </w:r>
      <w:r w:rsidR="005858B3">
        <w:rPr>
          <w:color w:val="000000"/>
          <w:sz w:val="28"/>
          <w:szCs w:val="28"/>
        </w:rPr>
        <w:t>водится по следующим номинациям</w:t>
      </w:r>
      <w:r w:rsidR="005858B3" w:rsidRPr="00500E04">
        <w:rPr>
          <w:color w:val="000000"/>
          <w:sz w:val="28"/>
          <w:szCs w:val="28"/>
        </w:rPr>
        <w:t>:</w:t>
      </w:r>
    </w:p>
    <w:p w:rsidR="005858B3" w:rsidRPr="00500E04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1. Самый большой овощ/фрукт</w:t>
      </w:r>
      <w:proofErr w:type="gramStart"/>
      <w:r w:rsidRPr="00500E04">
        <w:rPr>
          <w:color w:val="000000"/>
          <w:sz w:val="28"/>
          <w:szCs w:val="28"/>
        </w:rPr>
        <w:t xml:space="preserve"> ;</w:t>
      </w:r>
      <w:proofErr w:type="gramEnd"/>
    </w:p>
    <w:p w:rsidR="005858B3" w:rsidRPr="00500E04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00E04">
        <w:rPr>
          <w:color w:val="000000"/>
          <w:sz w:val="28"/>
          <w:szCs w:val="28"/>
        </w:rPr>
        <w:t>2. Самый красивый овощ/фрукт;</w:t>
      </w:r>
    </w:p>
    <w:p w:rsidR="005858B3" w:rsidRPr="00500E04" w:rsidRDefault="00430BD6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Самый необычный овощ/фрукт.</w:t>
      </w:r>
    </w:p>
    <w:p w:rsidR="005858B3" w:rsidRDefault="009B04CD" w:rsidP="005858B3">
      <w:pPr>
        <w:pStyle w:val="ad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9389A" w:rsidRPr="00500E04">
        <w:rPr>
          <w:b/>
          <w:color w:val="000000"/>
          <w:sz w:val="28"/>
          <w:szCs w:val="28"/>
        </w:rPr>
        <w:t>)</w:t>
      </w:r>
      <w:r w:rsidR="0072449B" w:rsidRPr="00500E04">
        <w:rPr>
          <w:b/>
          <w:color w:val="000000"/>
          <w:sz w:val="28"/>
          <w:szCs w:val="28"/>
        </w:rPr>
        <w:t xml:space="preserve"> </w:t>
      </w:r>
      <w:r w:rsidR="005858B3" w:rsidRPr="009B04CD">
        <w:rPr>
          <w:b/>
          <w:color w:val="000000"/>
          <w:sz w:val="28"/>
          <w:szCs w:val="28"/>
        </w:rPr>
        <w:t>Конкурс дизайна «</w:t>
      </w:r>
      <w:r w:rsidR="005858B3">
        <w:rPr>
          <w:b/>
          <w:color w:val="000000"/>
          <w:sz w:val="28"/>
          <w:szCs w:val="28"/>
        </w:rPr>
        <w:t>Русский стиль</w:t>
      </w:r>
      <w:r w:rsidR="005858B3" w:rsidRPr="009B04CD">
        <w:rPr>
          <w:b/>
          <w:color w:val="000000"/>
          <w:sz w:val="28"/>
          <w:szCs w:val="28"/>
        </w:rPr>
        <w:t>» проводится по следующим номинациям: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4284F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500E04">
        <w:rPr>
          <w:color w:val="000000"/>
          <w:sz w:val="28"/>
          <w:szCs w:val="28"/>
        </w:rPr>
        <w:t xml:space="preserve">Лучшая </w:t>
      </w:r>
      <w:proofErr w:type="spellStart"/>
      <w:r w:rsidRPr="00500E04">
        <w:rPr>
          <w:color w:val="000000"/>
          <w:sz w:val="28"/>
          <w:szCs w:val="28"/>
        </w:rPr>
        <w:t>фруктово-ягодно-овощная</w:t>
      </w:r>
      <w:proofErr w:type="spellEnd"/>
      <w:r w:rsidRPr="00500E04">
        <w:rPr>
          <w:color w:val="000000"/>
          <w:sz w:val="28"/>
          <w:szCs w:val="28"/>
        </w:rPr>
        <w:t xml:space="preserve"> композиция</w:t>
      </w:r>
      <w:r>
        <w:rPr>
          <w:color w:val="000000"/>
          <w:sz w:val="28"/>
          <w:szCs w:val="28"/>
        </w:rPr>
        <w:t>;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Лучшее оформление места;</w:t>
      </w:r>
      <w:r w:rsidRPr="00500E04">
        <w:rPr>
          <w:color w:val="000000"/>
          <w:sz w:val="28"/>
          <w:szCs w:val="28"/>
        </w:rPr>
        <w:t xml:space="preserve"> 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Лучшее оформление блюда;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Самый оригинальный костюм участника фестиваля.</w:t>
      </w:r>
    </w:p>
    <w:p w:rsidR="005858B3" w:rsidRPr="00500E04" w:rsidRDefault="009B04CD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B04CD">
        <w:rPr>
          <w:b/>
          <w:color w:val="000000"/>
          <w:sz w:val="28"/>
          <w:szCs w:val="28"/>
        </w:rPr>
        <w:t xml:space="preserve">9) </w:t>
      </w:r>
      <w:r w:rsidR="005858B3">
        <w:rPr>
          <w:b/>
          <w:color w:val="000000"/>
          <w:sz w:val="28"/>
          <w:szCs w:val="28"/>
        </w:rPr>
        <w:t>Конкурс театральных постановок «Сказ про Репку»</w:t>
      </w:r>
      <w:r w:rsidR="005858B3" w:rsidRPr="00921DA3">
        <w:rPr>
          <w:color w:val="000000"/>
          <w:sz w:val="28"/>
          <w:szCs w:val="28"/>
        </w:rPr>
        <w:t xml:space="preserve"> </w:t>
      </w:r>
      <w:r w:rsidR="005858B3" w:rsidRPr="00512C04">
        <w:rPr>
          <w:color w:val="000000"/>
          <w:sz w:val="28"/>
          <w:szCs w:val="28"/>
        </w:rPr>
        <w:t>п</w:t>
      </w:r>
      <w:r w:rsidR="005858B3" w:rsidRPr="00500E04">
        <w:rPr>
          <w:color w:val="000000"/>
          <w:sz w:val="28"/>
          <w:szCs w:val="28"/>
        </w:rPr>
        <w:t>ро</w:t>
      </w:r>
      <w:r w:rsidR="005858B3">
        <w:rPr>
          <w:color w:val="000000"/>
          <w:sz w:val="28"/>
          <w:szCs w:val="28"/>
        </w:rPr>
        <w:t>водится по следующим номинациям</w:t>
      </w:r>
      <w:r w:rsidR="005858B3" w:rsidRPr="00500E04">
        <w:rPr>
          <w:color w:val="000000"/>
          <w:sz w:val="28"/>
          <w:szCs w:val="28"/>
        </w:rPr>
        <w:t>: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Лучшая постановка;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Лучший сценарий;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Лучший сценический костюм;</w:t>
      </w:r>
    </w:p>
    <w:p w:rsidR="005858B3" w:rsidRDefault="005858B3" w:rsidP="005858B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Оригинальное музыкальное оформление.</w:t>
      </w:r>
    </w:p>
    <w:p w:rsidR="005858B3" w:rsidRPr="003F6FD6" w:rsidRDefault="005858B3" w:rsidP="005858B3">
      <w:pPr>
        <w:pStyle w:val="ad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F6FD6">
        <w:rPr>
          <w:bCs/>
          <w:i/>
          <w:sz w:val="28"/>
          <w:szCs w:val="28"/>
          <w:u w:val="single"/>
        </w:rPr>
        <w:t>Критерии оценки конкурса театральных постановок:</w:t>
      </w:r>
    </w:p>
    <w:p w:rsidR="005858B3" w:rsidRPr="005858B3" w:rsidRDefault="005858B3" w:rsidP="005858B3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5858B3">
        <w:rPr>
          <w:sz w:val="28"/>
          <w:szCs w:val="28"/>
        </w:rPr>
        <w:t>· Целостность (единство замысла, формы и содержания);</w:t>
      </w:r>
    </w:p>
    <w:p w:rsidR="005858B3" w:rsidRPr="005858B3" w:rsidRDefault="005858B3" w:rsidP="005858B3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5858B3">
        <w:rPr>
          <w:sz w:val="28"/>
          <w:szCs w:val="28"/>
        </w:rPr>
        <w:t>· Уровень актерского мастерства;</w:t>
      </w:r>
    </w:p>
    <w:p w:rsidR="005858B3" w:rsidRPr="005858B3" w:rsidRDefault="005858B3" w:rsidP="005858B3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5858B3">
        <w:rPr>
          <w:sz w:val="28"/>
          <w:szCs w:val="28"/>
        </w:rPr>
        <w:t>· Гармоничное сочетание идеи, стиля произведения со средствами оформления и исполнения;</w:t>
      </w:r>
    </w:p>
    <w:p w:rsidR="005858B3" w:rsidRPr="005858B3" w:rsidRDefault="005858B3" w:rsidP="005858B3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5858B3">
        <w:rPr>
          <w:sz w:val="28"/>
          <w:szCs w:val="28"/>
        </w:rPr>
        <w:t xml:space="preserve">· Полнота и выразительность раскрытия темы </w:t>
      </w:r>
      <w:r>
        <w:rPr>
          <w:sz w:val="28"/>
          <w:szCs w:val="28"/>
        </w:rPr>
        <w:t>фестиваля.</w:t>
      </w:r>
    </w:p>
    <w:p w:rsidR="003F2EC2" w:rsidRDefault="003F2EC2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6D1C" w:rsidRPr="005858B3" w:rsidRDefault="004D0064" w:rsidP="003F2EC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3F2EC2" w:rsidRPr="005858B3">
        <w:rPr>
          <w:color w:val="000000"/>
          <w:sz w:val="28"/>
          <w:szCs w:val="28"/>
          <w:u w:val="single"/>
        </w:rPr>
        <w:t xml:space="preserve">На </w:t>
      </w:r>
      <w:r w:rsidR="00D97C04" w:rsidRPr="005858B3">
        <w:rPr>
          <w:color w:val="000000"/>
          <w:sz w:val="28"/>
          <w:szCs w:val="28"/>
          <w:u w:val="single"/>
        </w:rPr>
        <w:t>Ф</w:t>
      </w:r>
      <w:r w:rsidR="003F2EC2" w:rsidRPr="005858B3">
        <w:rPr>
          <w:color w:val="000000"/>
          <w:sz w:val="28"/>
          <w:szCs w:val="28"/>
          <w:u w:val="single"/>
        </w:rPr>
        <w:t>естивале работа</w:t>
      </w:r>
      <w:r w:rsidR="002113CB">
        <w:rPr>
          <w:color w:val="000000"/>
          <w:sz w:val="28"/>
          <w:szCs w:val="28"/>
          <w:u w:val="single"/>
        </w:rPr>
        <w:t>ют</w:t>
      </w:r>
      <w:r w:rsidR="003F2EC2" w:rsidRPr="005858B3">
        <w:rPr>
          <w:color w:val="000000"/>
          <w:sz w:val="28"/>
          <w:szCs w:val="28"/>
          <w:u w:val="single"/>
        </w:rPr>
        <w:t xml:space="preserve"> сле</w:t>
      </w:r>
      <w:r w:rsidRPr="005858B3">
        <w:rPr>
          <w:color w:val="000000"/>
          <w:sz w:val="28"/>
          <w:szCs w:val="28"/>
          <w:u w:val="single"/>
        </w:rPr>
        <w:t>д</w:t>
      </w:r>
      <w:r w:rsidR="003F2EC2" w:rsidRPr="005858B3">
        <w:rPr>
          <w:color w:val="000000"/>
          <w:sz w:val="28"/>
          <w:szCs w:val="28"/>
          <w:u w:val="single"/>
        </w:rPr>
        <w:t xml:space="preserve">ующие </w:t>
      </w:r>
      <w:r w:rsidRPr="005858B3">
        <w:rPr>
          <w:color w:val="000000"/>
          <w:sz w:val="28"/>
          <w:szCs w:val="28"/>
          <w:u w:val="single"/>
        </w:rPr>
        <w:t xml:space="preserve">тематические </w:t>
      </w:r>
      <w:r w:rsidR="003F2EC2" w:rsidRPr="005858B3">
        <w:rPr>
          <w:color w:val="000000"/>
          <w:sz w:val="28"/>
          <w:szCs w:val="28"/>
          <w:u w:val="single"/>
        </w:rPr>
        <w:t>площадки:</w:t>
      </w:r>
    </w:p>
    <w:p w:rsidR="00A9389A" w:rsidRPr="00BA7252" w:rsidRDefault="004D0064" w:rsidP="00332E5A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A7252">
        <w:rPr>
          <w:color w:val="000000"/>
          <w:sz w:val="28"/>
          <w:szCs w:val="28"/>
        </w:rPr>
        <w:t>1</w:t>
      </w:r>
      <w:r w:rsidR="00A9389A" w:rsidRPr="00BA7252">
        <w:rPr>
          <w:color w:val="000000"/>
          <w:sz w:val="28"/>
          <w:szCs w:val="28"/>
        </w:rPr>
        <w:t>)</w:t>
      </w:r>
      <w:r w:rsidR="0072449B" w:rsidRPr="00BA7252">
        <w:rPr>
          <w:color w:val="000000"/>
          <w:sz w:val="28"/>
          <w:szCs w:val="28"/>
        </w:rPr>
        <w:t xml:space="preserve"> </w:t>
      </w:r>
      <w:r w:rsidR="00BA7252" w:rsidRPr="00BA7252">
        <w:rPr>
          <w:color w:val="000000"/>
          <w:sz w:val="28"/>
          <w:szCs w:val="28"/>
        </w:rPr>
        <w:t xml:space="preserve">Ярмарка кулинарных шедевров </w:t>
      </w:r>
      <w:r w:rsidR="00500E04" w:rsidRPr="00BA7252">
        <w:rPr>
          <w:color w:val="000000"/>
          <w:sz w:val="28"/>
          <w:szCs w:val="28"/>
        </w:rPr>
        <w:t>«Парим</w:t>
      </w:r>
      <w:r w:rsidRPr="00BA7252">
        <w:rPr>
          <w:color w:val="000000"/>
          <w:sz w:val="28"/>
          <w:szCs w:val="28"/>
        </w:rPr>
        <w:t xml:space="preserve"> </w:t>
      </w:r>
      <w:r w:rsidR="00500E04" w:rsidRPr="00BA7252">
        <w:rPr>
          <w:color w:val="000000"/>
          <w:sz w:val="28"/>
          <w:szCs w:val="28"/>
        </w:rPr>
        <w:t>-</w:t>
      </w:r>
      <w:r w:rsidRPr="00BA7252">
        <w:rPr>
          <w:color w:val="000000"/>
          <w:sz w:val="28"/>
          <w:szCs w:val="28"/>
        </w:rPr>
        <w:t xml:space="preserve"> </w:t>
      </w:r>
      <w:r w:rsidR="00500E04" w:rsidRPr="00BA7252">
        <w:rPr>
          <w:color w:val="000000"/>
          <w:sz w:val="28"/>
          <w:szCs w:val="28"/>
        </w:rPr>
        <w:t>жарим</w:t>
      </w:r>
      <w:r w:rsidRPr="00BA7252">
        <w:rPr>
          <w:color w:val="000000"/>
          <w:sz w:val="28"/>
          <w:szCs w:val="28"/>
        </w:rPr>
        <w:t xml:space="preserve"> </w:t>
      </w:r>
      <w:r w:rsidR="00500E04" w:rsidRPr="00BA7252">
        <w:rPr>
          <w:color w:val="000000"/>
          <w:sz w:val="28"/>
          <w:szCs w:val="28"/>
        </w:rPr>
        <w:t>-</w:t>
      </w:r>
      <w:r w:rsidRPr="00BA7252">
        <w:rPr>
          <w:color w:val="000000"/>
          <w:sz w:val="28"/>
          <w:szCs w:val="28"/>
        </w:rPr>
        <w:t xml:space="preserve"> </w:t>
      </w:r>
      <w:r w:rsidR="00500E04" w:rsidRPr="00BA7252">
        <w:rPr>
          <w:color w:val="000000"/>
          <w:sz w:val="28"/>
          <w:szCs w:val="28"/>
        </w:rPr>
        <w:t>угощаем</w:t>
      </w:r>
      <w:r w:rsidR="001C6D1C" w:rsidRPr="00BA7252">
        <w:rPr>
          <w:color w:val="000000"/>
          <w:sz w:val="28"/>
          <w:szCs w:val="28"/>
        </w:rPr>
        <w:t>»</w:t>
      </w:r>
      <w:r w:rsidR="00BA7252" w:rsidRPr="00BA7252">
        <w:rPr>
          <w:color w:val="000000"/>
          <w:sz w:val="28"/>
          <w:szCs w:val="28"/>
        </w:rPr>
        <w:t>.</w:t>
      </w:r>
    </w:p>
    <w:p w:rsidR="00A9389A" w:rsidRPr="00BA7252" w:rsidRDefault="004D0064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A7252">
        <w:rPr>
          <w:color w:val="000000"/>
          <w:sz w:val="28"/>
          <w:szCs w:val="28"/>
        </w:rPr>
        <w:t>2</w:t>
      </w:r>
      <w:r w:rsidR="00A9389A" w:rsidRPr="00BA7252">
        <w:rPr>
          <w:color w:val="000000"/>
          <w:sz w:val="28"/>
          <w:szCs w:val="28"/>
        </w:rPr>
        <w:t>)</w:t>
      </w:r>
      <w:r w:rsidR="00332E5A" w:rsidRPr="00BA7252">
        <w:rPr>
          <w:color w:val="000000"/>
          <w:sz w:val="28"/>
          <w:szCs w:val="28"/>
        </w:rPr>
        <w:t xml:space="preserve"> </w:t>
      </w:r>
      <w:r w:rsidR="00A9389A" w:rsidRPr="00BA7252">
        <w:rPr>
          <w:color w:val="000000"/>
          <w:sz w:val="28"/>
          <w:szCs w:val="28"/>
        </w:rPr>
        <w:t xml:space="preserve">Ярмарка </w:t>
      </w:r>
      <w:r w:rsidR="00BA7252" w:rsidRPr="00BA7252">
        <w:rPr>
          <w:color w:val="000000"/>
          <w:sz w:val="28"/>
          <w:szCs w:val="28"/>
        </w:rPr>
        <w:t>изделий декоративно-прикладного творчества.</w:t>
      </w:r>
    </w:p>
    <w:p w:rsidR="00BA7252" w:rsidRDefault="00B650E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A7252">
        <w:rPr>
          <w:color w:val="000000"/>
          <w:sz w:val="28"/>
          <w:szCs w:val="28"/>
        </w:rPr>
        <w:t>3</w:t>
      </w:r>
      <w:r w:rsidR="00DC3DA7" w:rsidRPr="00BA7252">
        <w:rPr>
          <w:color w:val="000000"/>
          <w:sz w:val="28"/>
          <w:szCs w:val="28"/>
        </w:rPr>
        <w:t>)</w:t>
      </w:r>
      <w:r w:rsidR="00332E5A" w:rsidRPr="00BA7252">
        <w:rPr>
          <w:color w:val="000000"/>
          <w:sz w:val="28"/>
          <w:szCs w:val="28"/>
        </w:rPr>
        <w:t xml:space="preserve"> </w:t>
      </w:r>
      <w:r w:rsidR="00BA7252" w:rsidRPr="00BA7252">
        <w:rPr>
          <w:color w:val="000000"/>
          <w:sz w:val="28"/>
          <w:szCs w:val="28"/>
        </w:rPr>
        <w:t>Ремесленная слобода (мастер-классы по традиционным народным промыслам и ремеслам</w:t>
      </w:r>
      <w:r w:rsidR="00BA7252" w:rsidRPr="00B650EB">
        <w:rPr>
          <w:color w:val="000000"/>
          <w:sz w:val="28"/>
          <w:szCs w:val="28"/>
        </w:rPr>
        <w:t>)</w:t>
      </w:r>
      <w:r w:rsidR="00BA7252">
        <w:rPr>
          <w:color w:val="000000"/>
          <w:sz w:val="28"/>
          <w:szCs w:val="28"/>
        </w:rPr>
        <w:t>.</w:t>
      </w:r>
    </w:p>
    <w:p w:rsidR="00DC3DA7" w:rsidRPr="00B650EB" w:rsidRDefault="00BA7252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DC3DA7" w:rsidRPr="00B650EB">
        <w:rPr>
          <w:color w:val="000000"/>
          <w:sz w:val="28"/>
          <w:szCs w:val="28"/>
        </w:rPr>
        <w:t xml:space="preserve">Концертная программа фольклорных </w:t>
      </w:r>
      <w:r>
        <w:rPr>
          <w:color w:val="000000"/>
          <w:sz w:val="28"/>
          <w:szCs w:val="28"/>
        </w:rPr>
        <w:t xml:space="preserve">и эстрадных </w:t>
      </w:r>
      <w:r w:rsidR="00DC3DA7" w:rsidRPr="00B650EB">
        <w:rPr>
          <w:color w:val="000000"/>
          <w:sz w:val="28"/>
          <w:szCs w:val="28"/>
        </w:rPr>
        <w:t>коллективов «</w:t>
      </w:r>
      <w:proofErr w:type="spellStart"/>
      <w:r w:rsidR="00B650EB" w:rsidRPr="00B650EB">
        <w:rPr>
          <w:color w:val="000000"/>
          <w:sz w:val="28"/>
          <w:szCs w:val="28"/>
        </w:rPr>
        <w:t>Р</w:t>
      </w:r>
      <w:r w:rsidR="00DC3DA7" w:rsidRPr="00B650EB">
        <w:rPr>
          <w:color w:val="000000"/>
          <w:sz w:val="28"/>
          <w:szCs w:val="28"/>
        </w:rPr>
        <w:t>епорезов</w:t>
      </w:r>
      <w:proofErr w:type="spellEnd"/>
      <w:r w:rsidR="00DC3DA7" w:rsidRPr="00B650EB">
        <w:rPr>
          <w:color w:val="000000"/>
          <w:sz w:val="28"/>
          <w:szCs w:val="28"/>
        </w:rPr>
        <w:t xml:space="preserve"> день».</w:t>
      </w:r>
    </w:p>
    <w:p w:rsidR="00DC3DA7" w:rsidRDefault="00B650EB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650EB">
        <w:rPr>
          <w:color w:val="000000"/>
          <w:sz w:val="28"/>
          <w:szCs w:val="28"/>
        </w:rPr>
        <w:t>5</w:t>
      </w:r>
      <w:r w:rsidR="00DC3DA7" w:rsidRPr="00B650EB">
        <w:rPr>
          <w:color w:val="000000"/>
          <w:sz w:val="28"/>
          <w:szCs w:val="28"/>
        </w:rPr>
        <w:t>)</w:t>
      </w:r>
      <w:r w:rsidR="001C6D1C" w:rsidRPr="00B650EB">
        <w:rPr>
          <w:color w:val="000000"/>
          <w:sz w:val="28"/>
          <w:szCs w:val="28"/>
        </w:rPr>
        <w:t xml:space="preserve"> </w:t>
      </w:r>
      <w:r w:rsidR="00BA7252">
        <w:rPr>
          <w:color w:val="000000"/>
          <w:sz w:val="28"/>
          <w:szCs w:val="28"/>
        </w:rPr>
        <w:t>А</w:t>
      </w:r>
      <w:r w:rsidR="0004284F">
        <w:rPr>
          <w:color w:val="000000"/>
          <w:sz w:val="28"/>
          <w:szCs w:val="28"/>
        </w:rPr>
        <w:t>нимационная п</w:t>
      </w:r>
      <w:r w:rsidR="00BA7252">
        <w:rPr>
          <w:color w:val="000000"/>
          <w:sz w:val="28"/>
          <w:szCs w:val="28"/>
        </w:rPr>
        <w:t>рограмма для детей и взрослых</w:t>
      </w:r>
      <w:r w:rsidR="00DC3DA7" w:rsidRPr="00B650EB">
        <w:rPr>
          <w:color w:val="000000"/>
          <w:sz w:val="28"/>
          <w:szCs w:val="28"/>
        </w:rPr>
        <w:t xml:space="preserve">. </w:t>
      </w:r>
    </w:p>
    <w:p w:rsidR="00FC48C9" w:rsidRPr="00B650EB" w:rsidRDefault="00FC48C9" w:rsidP="00500E04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9389A" w:rsidRPr="00500E04" w:rsidRDefault="00FC48C9" w:rsidP="00FC48C9">
      <w:pPr>
        <w:pStyle w:val="ad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Самые активные и эрудированные</w:t>
      </w:r>
      <w:r w:rsidRPr="0049082F">
        <w:rPr>
          <w:color w:val="000000"/>
          <w:sz w:val="28"/>
          <w:szCs w:val="28"/>
        </w:rPr>
        <w:t xml:space="preserve"> посетители фестиваля смогут принять участие в </w:t>
      </w:r>
      <w:r>
        <w:rPr>
          <w:color w:val="000000"/>
          <w:sz w:val="28"/>
          <w:szCs w:val="28"/>
        </w:rPr>
        <w:t xml:space="preserve">увлекательном </w:t>
      </w:r>
      <w:proofErr w:type="spellStart"/>
      <w:r>
        <w:rPr>
          <w:color w:val="000000"/>
          <w:sz w:val="28"/>
          <w:szCs w:val="28"/>
        </w:rPr>
        <w:t>квесте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Репочёс</w:t>
      </w:r>
      <w:proofErr w:type="spellEnd"/>
      <w:r>
        <w:rPr>
          <w:color w:val="000000"/>
          <w:sz w:val="28"/>
          <w:szCs w:val="28"/>
        </w:rPr>
        <w:t>»</w:t>
      </w:r>
      <w:r w:rsidRPr="0049082F">
        <w:rPr>
          <w:color w:val="000000"/>
          <w:sz w:val="28"/>
          <w:szCs w:val="28"/>
        </w:rPr>
        <w:t xml:space="preserve">, по </w:t>
      </w:r>
      <w:r>
        <w:rPr>
          <w:color w:val="000000"/>
          <w:sz w:val="28"/>
          <w:szCs w:val="28"/>
        </w:rPr>
        <w:t xml:space="preserve">итогам которого, ответив на все </w:t>
      </w:r>
      <w:r w:rsidRPr="0049082F">
        <w:rPr>
          <w:color w:val="000000"/>
          <w:sz w:val="28"/>
          <w:szCs w:val="28"/>
        </w:rPr>
        <w:t>вопросы и  пройдя все испытания на маршруте, победители получат призы и подарки</w:t>
      </w:r>
      <w:r>
        <w:rPr>
          <w:color w:val="000000"/>
          <w:sz w:val="28"/>
          <w:szCs w:val="28"/>
        </w:rPr>
        <w:t>.</w:t>
      </w:r>
    </w:p>
    <w:p w:rsidR="00430BD6" w:rsidRDefault="00430BD6" w:rsidP="00500E04">
      <w:pPr>
        <w:ind w:firstLine="720"/>
        <w:jc w:val="center"/>
        <w:rPr>
          <w:b/>
          <w:sz w:val="28"/>
          <w:szCs w:val="28"/>
        </w:rPr>
      </w:pPr>
    </w:p>
    <w:p w:rsidR="0082675F" w:rsidRDefault="0069060B" w:rsidP="00430BD6">
      <w:pPr>
        <w:jc w:val="center"/>
        <w:rPr>
          <w:b/>
          <w:sz w:val="28"/>
          <w:szCs w:val="28"/>
        </w:rPr>
      </w:pPr>
      <w:r w:rsidRPr="00500E04">
        <w:rPr>
          <w:b/>
          <w:sz w:val="28"/>
          <w:szCs w:val="28"/>
        </w:rPr>
        <w:t>4. Сроки проведения</w:t>
      </w:r>
      <w:r w:rsidR="00B650EB">
        <w:rPr>
          <w:b/>
          <w:sz w:val="28"/>
          <w:szCs w:val="28"/>
        </w:rPr>
        <w:t xml:space="preserve"> фестиваля</w:t>
      </w:r>
    </w:p>
    <w:p w:rsidR="00D97C04" w:rsidRPr="00500E04" w:rsidRDefault="00D97C04" w:rsidP="00500E04">
      <w:pPr>
        <w:ind w:firstLine="720"/>
        <w:jc w:val="center"/>
        <w:rPr>
          <w:b/>
          <w:sz w:val="28"/>
          <w:szCs w:val="28"/>
        </w:rPr>
      </w:pPr>
    </w:p>
    <w:p w:rsidR="0069060B" w:rsidRPr="00500E04" w:rsidRDefault="00430BD6" w:rsidP="0033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BB2D2B" w:rsidRPr="00500E04">
        <w:rPr>
          <w:sz w:val="28"/>
          <w:szCs w:val="28"/>
        </w:rPr>
        <w:t xml:space="preserve"> </w:t>
      </w:r>
      <w:r w:rsidR="0069060B" w:rsidRPr="00500E04">
        <w:rPr>
          <w:sz w:val="28"/>
          <w:szCs w:val="28"/>
        </w:rPr>
        <w:t xml:space="preserve">проводится </w:t>
      </w:r>
      <w:r w:rsidR="0004284F">
        <w:rPr>
          <w:sz w:val="28"/>
          <w:szCs w:val="28"/>
        </w:rPr>
        <w:t>21</w:t>
      </w:r>
      <w:r w:rsidR="0082675F" w:rsidRPr="00500E04">
        <w:rPr>
          <w:sz w:val="28"/>
          <w:szCs w:val="28"/>
        </w:rPr>
        <w:t xml:space="preserve"> </w:t>
      </w:r>
      <w:r w:rsidR="00A25C59" w:rsidRPr="00500E04">
        <w:rPr>
          <w:sz w:val="28"/>
          <w:szCs w:val="28"/>
        </w:rPr>
        <w:t>сентября</w:t>
      </w:r>
      <w:r w:rsidR="0069060B" w:rsidRPr="00500E04">
        <w:rPr>
          <w:sz w:val="28"/>
          <w:szCs w:val="28"/>
        </w:rPr>
        <w:t xml:space="preserve"> 201</w:t>
      </w:r>
      <w:r w:rsidR="0004284F">
        <w:rPr>
          <w:sz w:val="28"/>
          <w:szCs w:val="28"/>
        </w:rPr>
        <w:t>9</w:t>
      </w:r>
      <w:r w:rsidR="0069060B" w:rsidRPr="00500E04">
        <w:rPr>
          <w:sz w:val="28"/>
          <w:szCs w:val="28"/>
        </w:rPr>
        <w:t xml:space="preserve"> года на территории</w:t>
      </w:r>
      <w:r w:rsidR="0082675F" w:rsidRPr="00500E04">
        <w:rPr>
          <w:sz w:val="28"/>
          <w:szCs w:val="28"/>
        </w:rPr>
        <w:t xml:space="preserve"> </w:t>
      </w:r>
      <w:r w:rsidR="00BA7252">
        <w:rPr>
          <w:sz w:val="28"/>
          <w:szCs w:val="28"/>
        </w:rPr>
        <w:t xml:space="preserve">отдела «Музей </w:t>
      </w:r>
      <w:r w:rsidR="00BA7252" w:rsidRPr="00500E04">
        <w:rPr>
          <w:sz w:val="28"/>
          <w:szCs w:val="28"/>
        </w:rPr>
        <w:t xml:space="preserve">«Княжий Двор»  </w:t>
      </w:r>
      <w:r w:rsidR="00A25D2F" w:rsidRPr="00500E04">
        <w:rPr>
          <w:sz w:val="28"/>
          <w:szCs w:val="28"/>
        </w:rPr>
        <w:t>М</w:t>
      </w:r>
      <w:r w:rsidR="0069060B" w:rsidRPr="00500E04">
        <w:rPr>
          <w:sz w:val="28"/>
          <w:szCs w:val="28"/>
        </w:rPr>
        <w:t>УК «</w:t>
      </w:r>
      <w:r w:rsidR="0004284F">
        <w:rPr>
          <w:sz w:val="28"/>
          <w:szCs w:val="28"/>
        </w:rPr>
        <w:t>ПП</w:t>
      </w:r>
      <w:r w:rsidR="0082675F" w:rsidRPr="00500E04">
        <w:rPr>
          <w:sz w:val="28"/>
          <w:szCs w:val="28"/>
        </w:rPr>
        <w:t>МВК</w:t>
      </w:r>
      <w:r w:rsidR="0004284F">
        <w:rPr>
          <w:sz w:val="28"/>
          <w:szCs w:val="28"/>
        </w:rPr>
        <w:t xml:space="preserve">» </w:t>
      </w:r>
      <w:r w:rsidR="0069060B" w:rsidRPr="00BA7252">
        <w:rPr>
          <w:sz w:val="28"/>
          <w:szCs w:val="28"/>
        </w:rPr>
        <w:t>с 1</w:t>
      </w:r>
      <w:r w:rsidR="0004284F" w:rsidRPr="00BA7252">
        <w:rPr>
          <w:sz w:val="28"/>
          <w:szCs w:val="28"/>
        </w:rPr>
        <w:t>6</w:t>
      </w:r>
      <w:r w:rsidR="0082675F" w:rsidRPr="00BA7252">
        <w:rPr>
          <w:sz w:val="28"/>
          <w:szCs w:val="28"/>
        </w:rPr>
        <w:t>.00</w:t>
      </w:r>
      <w:r w:rsidR="0004284F" w:rsidRPr="00BA7252">
        <w:rPr>
          <w:sz w:val="28"/>
          <w:szCs w:val="28"/>
        </w:rPr>
        <w:t xml:space="preserve"> до 20</w:t>
      </w:r>
      <w:r w:rsidR="0082675F" w:rsidRPr="00BA7252">
        <w:rPr>
          <w:sz w:val="28"/>
          <w:szCs w:val="28"/>
        </w:rPr>
        <w:t>.00</w:t>
      </w:r>
      <w:r w:rsidR="0069060B" w:rsidRPr="00BA7252">
        <w:rPr>
          <w:sz w:val="28"/>
          <w:szCs w:val="28"/>
        </w:rPr>
        <w:t>.</w:t>
      </w:r>
    </w:p>
    <w:p w:rsidR="005858B3" w:rsidRDefault="0069060B" w:rsidP="00332E5A">
      <w:pPr>
        <w:ind w:firstLine="709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Конк</w:t>
      </w:r>
      <w:r w:rsidR="00A25D2F" w:rsidRPr="00500E04">
        <w:rPr>
          <w:sz w:val="28"/>
          <w:szCs w:val="28"/>
        </w:rPr>
        <w:t xml:space="preserve">урсные работы экспонируются в </w:t>
      </w:r>
      <w:r w:rsidR="0004284F">
        <w:rPr>
          <w:sz w:val="28"/>
          <w:szCs w:val="28"/>
        </w:rPr>
        <w:t>отделе «Музей</w:t>
      </w:r>
      <w:r w:rsidR="0004284F" w:rsidRPr="00500E04">
        <w:rPr>
          <w:sz w:val="28"/>
          <w:szCs w:val="28"/>
        </w:rPr>
        <w:t xml:space="preserve"> «Княжий Двор»</w:t>
      </w:r>
      <w:r w:rsidR="0004284F">
        <w:rPr>
          <w:sz w:val="28"/>
          <w:szCs w:val="28"/>
        </w:rPr>
        <w:t xml:space="preserve"> </w:t>
      </w:r>
      <w:r w:rsidR="00A25D2F" w:rsidRPr="00500E04">
        <w:rPr>
          <w:sz w:val="28"/>
          <w:szCs w:val="28"/>
        </w:rPr>
        <w:t>М</w:t>
      </w:r>
      <w:r w:rsidRPr="00500E04">
        <w:rPr>
          <w:sz w:val="28"/>
          <w:szCs w:val="28"/>
        </w:rPr>
        <w:t>УК «</w:t>
      </w:r>
      <w:r w:rsidR="0004284F">
        <w:rPr>
          <w:sz w:val="28"/>
          <w:szCs w:val="28"/>
        </w:rPr>
        <w:t>ПП</w:t>
      </w:r>
      <w:r w:rsidR="0082675F" w:rsidRPr="00500E04">
        <w:rPr>
          <w:sz w:val="28"/>
          <w:szCs w:val="28"/>
        </w:rPr>
        <w:t>МВК</w:t>
      </w:r>
      <w:r w:rsidR="0004284F">
        <w:rPr>
          <w:sz w:val="28"/>
          <w:szCs w:val="28"/>
        </w:rPr>
        <w:t>»</w:t>
      </w:r>
      <w:r w:rsidRPr="00500E04">
        <w:rPr>
          <w:sz w:val="28"/>
          <w:szCs w:val="28"/>
        </w:rPr>
        <w:t xml:space="preserve">. </w:t>
      </w:r>
    </w:p>
    <w:p w:rsidR="005858B3" w:rsidRDefault="001C6D1C" w:rsidP="0033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060B" w:rsidRPr="00500E04">
        <w:rPr>
          <w:sz w:val="28"/>
          <w:szCs w:val="28"/>
        </w:rPr>
        <w:t xml:space="preserve">аявки  на участие </w:t>
      </w:r>
      <w:r w:rsidR="00382ACB" w:rsidRPr="00500E04">
        <w:rPr>
          <w:sz w:val="28"/>
          <w:szCs w:val="28"/>
        </w:rPr>
        <w:t>в конкурсной прогр</w:t>
      </w:r>
      <w:r w:rsidR="004C3B73" w:rsidRPr="00500E04">
        <w:rPr>
          <w:sz w:val="28"/>
          <w:szCs w:val="28"/>
        </w:rPr>
        <w:t xml:space="preserve">амме </w:t>
      </w:r>
      <w:r w:rsidR="003E5664" w:rsidRPr="00500E04">
        <w:rPr>
          <w:sz w:val="28"/>
          <w:szCs w:val="28"/>
        </w:rPr>
        <w:t xml:space="preserve">фестиваля </w:t>
      </w:r>
      <w:r w:rsidR="004C3B73" w:rsidRPr="00500E04">
        <w:rPr>
          <w:sz w:val="28"/>
          <w:szCs w:val="28"/>
        </w:rPr>
        <w:t xml:space="preserve">принимаются </w:t>
      </w:r>
      <w:r w:rsidR="004C3B73" w:rsidRPr="00BF0009">
        <w:rPr>
          <w:b/>
          <w:sz w:val="28"/>
          <w:szCs w:val="28"/>
          <w:u w:val="single"/>
        </w:rPr>
        <w:t>до</w:t>
      </w:r>
      <w:r w:rsidR="003E5664" w:rsidRPr="00BF0009">
        <w:rPr>
          <w:b/>
          <w:sz w:val="28"/>
          <w:szCs w:val="28"/>
          <w:u w:val="single"/>
        </w:rPr>
        <w:t xml:space="preserve"> </w:t>
      </w:r>
      <w:r w:rsidR="0004284F">
        <w:rPr>
          <w:b/>
          <w:sz w:val="28"/>
          <w:szCs w:val="28"/>
          <w:u w:val="single"/>
        </w:rPr>
        <w:t>15</w:t>
      </w:r>
      <w:r w:rsidR="003E5664" w:rsidRPr="00BF0009">
        <w:rPr>
          <w:b/>
          <w:sz w:val="28"/>
          <w:szCs w:val="28"/>
          <w:u w:val="single"/>
        </w:rPr>
        <w:t xml:space="preserve"> сентября</w:t>
      </w:r>
      <w:r w:rsidR="00A25C59" w:rsidRPr="00BF0009">
        <w:rPr>
          <w:b/>
          <w:sz w:val="28"/>
          <w:szCs w:val="28"/>
          <w:u w:val="single"/>
        </w:rPr>
        <w:t xml:space="preserve"> </w:t>
      </w:r>
      <w:r w:rsidR="0004284F">
        <w:rPr>
          <w:b/>
          <w:sz w:val="28"/>
          <w:szCs w:val="28"/>
          <w:u w:val="single"/>
        </w:rPr>
        <w:t>2019</w:t>
      </w:r>
      <w:r w:rsidRPr="00BF0009">
        <w:rPr>
          <w:b/>
          <w:sz w:val="28"/>
          <w:szCs w:val="28"/>
          <w:u w:val="single"/>
        </w:rPr>
        <w:t xml:space="preserve"> </w:t>
      </w:r>
      <w:r w:rsidR="00382ACB" w:rsidRPr="00BF0009">
        <w:rPr>
          <w:b/>
          <w:sz w:val="28"/>
          <w:szCs w:val="28"/>
          <w:u w:val="single"/>
        </w:rPr>
        <w:t>г</w:t>
      </w:r>
      <w:r w:rsidR="00382ACB" w:rsidRPr="00BF0009">
        <w:rPr>
          <w:b/>
          <w:sz w:val="28"/>
          <w:szCs w:val="28"/>
        </w:rPr>
        <w:t>.</w:t>
      </w:r>
      <w:r w:rsidR="00382ACB" w:rsidRPr="00500E04">
        <w:rPr>
          <w:sz w:val="28"/>
          <w:szCs w:val="28"/>
        </w:rPr>
        <w:t xml:space="preserve"> </w:t>
      </w:r>
    </w:p>
    <w:p w:rsidR="0082675F" w:rsidRPr="00500E04" w:rsidRDefault="00382ACB" w:rsidP="00332E5A">
      <w:pPr>
        <w:ind w:firstLine="709"/>
        <w:jc w:val="both"/>
        <w:rPr>
          <w:sz w:val="28"/>
          <w:szCs w:val="28"/>
        </w:rPr>
      </w:pPr>
      <w:proofErr w:type="gramStart"/>
      <w:r w:rsidRPr="00500E04">
        <w:rPr>
          <w:sz w:val="28"/>
          <w:szCs w:val="28"/>
        </w:rPr>
        <w:t>К</w:t>
      </w:r>
      <w:r w:rsidR="0069060B" w:rsidRPr="00500E04">
        <w:rPr>
          <w:sz w:val="28"/>
          <w:szCs w:val="28"/>
        </w:rPr>
        <w:t xml:space="preserve">онкурсные работы для выставки декоративно-прикладного творчества принимаются  </w:t>
      </w:r>
      <w:r w:rsidR="0069060B" w:rsidRPr="00BF0009">
        <w:rPr>
          <w:b/>
          <w:sz w:val="28"/>
          <w:szCs w:val="28"/>
          <w:u w:val="single"/>
        </w:rPr>
        <w:t>до</w:t>
      </w:r>
      <w:r w:rsidR="003E5664" w:rsidRPr="00BF0009">
        <w:rPr>
          <w:b/>
          <w:sz w:val="28"/>
          <w:szCs w:val="28"/>
          <w:u w:val="single"/>
        </w:rPr>
        <w:t xml:space="preserve"> </w:t>
      </w:r>
      <w:r w:rsidR="0004284F">
        <w:rPr>
          <w:b/>
          <w:sz w:val="28"/>
          <w:szCs w:val="28"/>
          <w:u w:val="single"/>
        </w:rPr>
        <w:t>15</w:t>
      </w:r>
      <w:r w:rsidR="003E5664" w:rsidRPr="00BF0009">
        <w:rPr>
          <w:b/>
          <w:sz w:val="28"/>
          <w:szCs w:val="28"/>
          <w:u w:val="single"/>
        </w:rPr>
        <w:t xml:space="preserve"> сентября</w:t>
      </w:r>
      <w:r w:rsidR="0069060B" w:rsidRPr="00BF0009">
        <w:rPr>
          <w:b/>
          <w:sz w:val="28"/>
          <w:szCs w:val="28"/>
          <w:u w:val="single"/>
        </w:rPr>
        <w:t xml:space="preserve"> 201</w:t>
      </w:r>
      <w:r w:rsidR="0004284F">
        <w:rPr>
          <w:b/>
          <w:sz w:val="28"/>
          <w:szCs w:val="28"/>
          <w:u w:val="single"/>
        </w:rPr>
        <w:t>9</w:t>
      </w:r>
      <w:r w:rsidR="001C6D1C" w:rsidRPr="00BF0009">
        <w:rPr>
          <w:b/>
          <w:sz w:val="28"/>
          <w:szCs w:val="28"/>
          <w:u w:val="single"/>
        </w:rPr>
        <w:t xml:space="preserve"> </w:t>
      </w:r>
      <w:r w:rsidR="0069060B" w:rsidRPr="00BF0009">
        <w:rPr>
          <w:b/>
          <w:sz w:val="28"/>
          <w:szCs w:val="28"/>
          <w:u w:val="single"/>
        </w:rPr>
        <w:t>г.</w:t>
      </w:r>
      <w:r w:rsidR="00A25D2F" w:rsidRPr="00500E04">
        <w:rPr>
          <w:sz w:val="28"/>
          <w:szCs w:val="28"/>
        </w:rPr>
        <w:t xml:space="preserve"> в </w:t>
      </w:r>
      <w:r w:rsidR="00921DA3">
        <w:rPr>
          <w:sz w:val="28"/>
          <w:szCs w:val="28"/>
        </w:rPr>
        <w:t>отделе «Музей</w:t>
      </w:r>
      <w:r w:rsidR="00921DA3" w:rsidRPr="00500E04">
        <w:rPr>
          <w:sz w:val="28"/>
          <w:szCs w:val="28"/>
        </w:rPr>
        <w:t xml:space="preserve"> «Княжий Двор»  </w:t>
      </w:r>
      <w:r w:rsidR="00A25D2F" w:rsidRPr="00500E04">
        <w:rPr>
          <w:sz w:val="28"/>
          <w:szCs w:val="28"/>
        </w:rPr>
        <w:t>М</w:t>
      </w:r>
      <w:r w:rsidR="0069060B" w:rsidRPr="00500E04">
        <w:rPr>
          <w:sz w:val="28"/>
          <w:szCs w:val="28"/>
        </w:rPr>
        <w:t>УК «</w:t>
      </w:r>
      <w:r w:rsidR="0004284F">
        <w:rPr>
          <w:sz w:val="28"/>
          <w:szCs w:val="28"/>
        </w:rPr>
        <w:t>ПП</w:t>
      </w:r>
      <w:r w:rsidR="0082675F" w:rsidRPr="00500E04">
        <w:rPr>
          <w:sz w:val="28"/>
          <w:szCs w:val="28"/>
        </w:rPr>
        <w:t>МВК</w:t>
      </w:r>
      <w:r w:rsidR="0004284F">
        <w:rPr>
          <w:sz w:val="28"/>
          <w:szCs w:val="28"/>
        </w:rPr>
        <w:t xml:space="preserve">» </w:t>
      </w:r>
      <w:r w:rsidR="0069060B" w:rsidRPr="00500E04">
        <w:rPr>
          <w:sz w:val="28"/>
          <w:szCs w:val="28"/>
        </w:rPr>
        <w:t>по  адресу</w:t>
      </w:r>
      <w:r w:rsidR="00FB50E5">
        <w:rPr>
          <w:sz w:val="28"/>
          <w:szCs w:val="28"/>
        </w:rPr>
        <w:t xml:space="preserve">: г.о. Павловский Посад, </w:t>
      </w:r>
      <w:r w:rsidR="00FB50E5" w:rsidRPr="00B62DA6">
        <w:rPr>
          <w:sz w:val="28"/>
          <w:szCs w:val="28"/>
        </w:rPr>
        <w:t>пос. Больши</w:t>
      </w:r>
      <w:r w:rsidR="00FB50E5">
        <w:rPr>
          <w:sz w:val="28"/>
          <w:szCs w:val="28"/>
        </w:rPr>
        <w:t>е Дворы</w:t>
      </w:r>
      <w:r w:rsidR="00FB50E5" w:rsidRPr="00B62DA6">
        <w:rPr>
          <w:sz w:val="28"/>
          <w:szCs w:val="28"/>
        </w:rPr>
        <w:t>, ул. Маяковского,  д. 130</w:t>
      </w:r>
      <w:r w:rsidR="005C08AE">
        <w:rPr>
          <w:sz w:val="28"/>
          <w:szCs w:val="28"/>
        </w:rPr>
        <w:t xml:space="preserve">. </w:t>
      </w:r>
      <w:proofErr w:type="gramEnd"/>
    </w:p>
    <w:p w:rsidR="0069060B" w:rsidRPr="00500E04" w:rsidRDefault="0069060B" w:rsidP="00332E5A">
      <w:pPr>
        <w:ind w:firstLine="709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Конкурсные блюда</w:t>
      </w:r>
      <w:r w:rsidR="009E712D" w:rsidRPr="00500E04">
        <w:rPr>
          <w:sz w:val="28"/>
          <w:szCs w:val="28"/>
        </w:rPr>
        <w:t xml:space="preserve"> </w:t>
      </w:r>
      <w:r w:rsidRPr="00500E04">
        <w:rPr>
          <w:sz w:val="28"/>
          <w:szCs w:val="28"/>
        </w:rPr>
        <w:t>представляются на</w:t>
      </w:r>
      <w:r w:rsidR="009E712D" w:rsidRPr="00500E04">
        <w:rPr>
          <w:sz w:val="28"/>
          <w:szCs w:val="28"/>
        </w:rPr>
        <w:t xml:space="preserve"> фестиваль в день проведения</w:t>
      </w:r>
      <w:r w:rsidRPr="00500E04">
        <w:rPr>
          <w:sz w:val="28"/>
          <w:szCs w:val="28"/>
        </w:rPr>
        <w:t xml:space="preserve">, заезд и расстановка участников с </w:t>
      </w:r>
      <w:r w:rsidR="001E1B25">
        <w:rPr>
          <w:sz w:val="28"/>
          <w:szCs w:val="28"/>
        </w:rPr>
        <w:t>13</w:t>
      </w:r>
      <w:r w:rsidR="00BB2D2B" w:rsidRPr="00500E04">
        <w:rPr>
          <w:sz w:val="28"/>
          <w:szCs w:val="28"/>
        </w:rPr>
        <w:t>.</w:t>
      </w:r>
      <w:r w:rsidR="0004284F">
        <w:rPr>
          <w:sz w:val="28"/>
          <w:szCs w:val="28"/>
        </w:rPr>
        <w:t>0</w:t>
      </w:r>
      <w:r w:rsidR="00C2042E" w:rsidRPr="00500E04">
        <w:rPr>
          <w:sz w:val="28"/>
          <w:szCs w:val="28"/>
        </w:rPr>
        <w:t>0</w:t>
      </w:r>
      <w:r w:rsidRPr="00500E04">
        <w:rPr>
          <w:sz w:val="28"/>
          <w:szCs w:val="28"/>
        </w:rPr>
        <w:t xml:space="preserve"> до 1</w:t>
      </w:r>
      <w:r w:rsidR="00921DA3">
        <w:rPr>
          <w:sz w:val="28"/>
          <w:szCs w:val="28"/>
        </w:rPr>
        <w:t>5</w:t>
      </w:r>
      <w:r w:rsidRPr="00500E04">
        <w:rPr>
          <w:sz w:val="28"/>
          <w:szCs w:val="28"/>
        </w:rPr>
        <w:t>.</w:t>
      </w:r>
      <w:r w:rsidR="001E1B25">
        <w:rPr>
          <w:sz w:val="28"/>
          <w:szCs w:val="28"/>
        </w:rPr>
        <w:t>0</w:t>
      </w:r>
      <w:r w:rsidRPr="00500E04">
        <w:rPr>
          <w:sz w:val="28"/>
          <w:szCs w:val="28"/>
        </w:rPr>
        <w:t>0.</w:t>
      </w:r>
    </w:p>
    <w:p w:rsidR="0069060B" w:rsidRPr="00500E04" w:rsidRDefault="00382ACB" w:rsidP="00332E5A">
      <w:pPr>
        <w:ind w:firstLine="709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Справки по т</w:t>
      </w:r>
      <w:r w:rsidR="0069060B" w:rsidRPr="00500E04">
        <w:rPr>
          <w:sz w:val="28"/>
          <w:szCs w:val="28"/>
        </w:rPr>
        <w:t>ел.</w:t>
      </w:r>
      <w:r w:rsidRPr="00500E04">
        <w:rPr>
          <w:sz w:val="28"/>
          <w:szCs w:val="28"/>
        </w:rPr>
        <w:t xml:space="preserve"> </w:t>
      </w:r>
      <w:r w:rsidR="0069060B" w:rsidRPr="00500E04">
        <w:rPr>
          <w:sz w:val="28"/>
          <w:szCs w:val="28"/>
        </w:rPr>
        <w:t xml:space="preserve"> 8 (49643) 5 - 03 –89;  </w:t>
      </w:r>
      <w:r w:rsidR="0069060B" w:rsidRPr="00500E04">
        <w:rPr>
          <w:color w:val="000000"/>
          <w:sz w:val="28"/>
          <w:szCs w:val="28"/>
        </w:rPr>
        <w:t xml:space="preserve">сайт: </w:t>
      </w:r>
      <w:proofErr w:type="spellStart"/>
      <w:r w:rsidR="00C2042E" w:rsidRPr="00500E04">
        <w:rPr>
          <w:color w:val="000000"/>
          <w:sz w:val="28"/>
          <w:szCs w:val="28"/>
        </w:rPr>
        <w:t>kdmuseum.ru</w:t>
      </w:r>
      <w:proofErr w:type="spellEnd"/>
      <w:r w:rsidR="0069060B" w:rsidRPr="00500E04">
        <w:rPr>
          <w:color w:val="000000"/>
          <w:sz w:val="28"/>
          <w:szCs w:val="28"/>
        </w:rPr>
        <w:t xml:space="preserve">; </w:t>
      </w:r>
      <w:proofErr w:type="gramStart"/>
      <w:r w:rsidR="0069060B" w:rsidRPr="00500E04">
        <w:rPr>
          <w:color w:val="000000"/>
          <w:sz w:val="28"/>
          <w:szCs w:val="28"/>
        </w:rPr>
        <w:t>е</w:t>
      </w:r>
      <w:proofErr w:type="gramEnd"/>
      <w:r w:rsidR="0069060B" w:rsidRPr="00500E04">
        <w:rPr>
          <w:color w:val="000000"/>
          <w:sz w:val="28"/>
          <w:szCs w:val="28"/>
        </w:rPr>
        <w:t>-</w:t>
      </w:r>
      <w:r w:rsidR="0069060B" w:rsidRPr="00500E04">
        <w:rPr>
          <w:color w:val="000000"/>
          <w:sz w:val="28"/>
          <w:szCs w:val="28"/>
          <w:lang w:val="en-US"/>
        </w:rPr>
        <w:t>mail</w:t>
      </w:r>
      <w:r w:rsidR="0069060B" w:rsidRPr="00500E04">
        <w:rPr>
          <w:color w:val="000000"/>
          <w:sz w:val="28"/>
          <w:szCs w:val="28"/>
        </w:rPr>
        <w:t xml:space="preserve">: </w:t>
      </w:r>
      <w:hyperlink r:id="rId5" w:history="1">
        <w:r w:rsidR="0069060B" w:rsidRPr="00D97C04">
          <w:rPr>
            <w:rStyle w:val="ab"/>
            <w:color w:val="auto"/>
            <w:sz w:val="28"/>
            <w:szCs w:val="28"/>
            <w:lang w:val="en-US"/>
          </w:rPr>
          <w:t>bdmuseum</w:t>
        </w:r>
        <w:r w:rsidR="0069060B" w:rsidRPr="00D97C04">
          <w:rPr>
            <w:rStyle w:val="ab"/>
            <w:color w:val="auto"/>
            <w:sz w:val="28"/>
            <w:szCs w:val="28"/>
          </w:rPr>
          <w:t>@</w:t>
        </w:r>
        <w:r w:rsidR="0069060B" w:rsidRPr="00D97C04">
          <w:rPr>
            <w:rStyle w:val="ab"/>
            <w:color w:val="auto"/>
            <w:sz w:val="28"/>
            <w:szCs w:val="28"/>
            <w:lang w:val="en-US"/>
          </w:rPr>
          <w:t>mail</w:t>
        </w:r>
        <w:r w:rsidR="0069060B" w:rsidRPr="00D97C04">
          <w:rPr>
            <w:rStyle w:val="ab"/>
            <w:color w:val="auto"/>
            <w:sz w:val="28"/>
            <w:szCs w:val="28"/>
          </w:rPr>
          <w:t>.</w:t>
        </w:r>
        <w:r w:rsidR="0069060B" w:rsidRPr="00D97C04">
          <w:rPr>
            <w:rStyle w:val="ab"/>
            <w:color w:val="auto"/>
            <w:sz w:val="28"/>
            <w:szCs w:val="28"/>
            <w:lang w:val="en-US"/>
          </w:rPr>
          <w:t>ru</w:t>
        </w:r>
      </w:hyperlink>
    </w:p>
    <w:p w:rsidR="0069060B" w:rsidRPr="00500E04" w:rsidRDefault="0069060B" w:rsidP="00500E04">
      <w:pPr>
        <w:jc w:val="both"/>
        <w:rPr>
          <w:sz w:val="28"/>
          <w:szCs w:val="28"/>
        </w:rPr>
      </w:pPr>
    </w:p>
    <w:p w:rsidR="0069060B" w:rsidRDefault="0069060B" w:rsidP="00500E04">
      <w:pPr>
        <w:ind w:firstLine="720"/>
        <w:jc w:val="center"/>
        <w:rPr>
          <w:b/>
          <w:sz w:val="28"/>
          <w:szCs w:val="28"/>
        </w:rPr>
      </w:pPr>
      <w:r w:rsidRPr="00500E04">
        <w:rPr>
          <w:b/>
          <w:sz w:val="28"/>
          <w:szCs w:val="28"/>
        </w:rPr>
        <w:t>5. Критерии оценки</w:t>
      </w:r>
    </w:p>
    <w:p w:rsidR="00D97C04" w:rsidRPr="00500E04" w:rsidRDefault="00D97C04" w:rsidP="00500E04">
      <w:pPr>
        <w:ind w:firstLine="720"/>
        <w:jc w:val="center"/>
        <w:rPr>
          <w:b/>
          <w:sz w:val="28"/>
          <w:szCs w:val="28"/>
        </w:rPr>
      </w:pPr>
    </w:p>
    <w:p w:rsidR="0069060B" w:rsidRPr="00500E04" w:rsidRDefault="0069060B" w:rsidP="00500E04">
      <w:pPr>
        <w:ind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К участию в конкурс</w:t>
      </w:r>
      <w:r w:rsidR="00B650EB">
        <w:rPr>
          <w:sz w:val="28"/>
          <w:szCs w:val="28"/>
        </w:rPr>
        <w:t>ах</w:t>
      </w:r>
      <w:r w:rsidRPr="00500E04">
        <w:rPr>
          <w:sz w:val="28"/>
          <w:szCs w:val="28"/>
        </w:rPr>
        <w:t xml:space="preserve"> допускаются работы, отражающие тематику </w:t>
      </w:r>
      <w:r w:rsidR="00430BD6">
        <w:rPr>
          <w:sz w:val="28"/>
          <w:szCs w:val="28"/>
        </w:rPr>
        <w:t>фестиваля</w:t>
      </w:r>
      <w:r w:rsidRPr="00500E04">
        <w:rPr>
          <w:sz w:val="28"/>
          <w:szCs w:val="28"/>
        </w:rPr>
        <w:t xml:space="preserve"> и своевременно зарегистрированные в качестве участников.</w:t>
      </w:r>
    </w:p>
    <w:p w:rsidR="0069060B" w:rsidRPr="00500E04" w:rsidRDefault="0069060B" w:rsidP="00500E04">
      <w:pPr>
        <w:ind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Основные критерии оценки:</w:t>
      </w:r>
    </w:p>
    <w:p w:rsidR="0069060B" w:rsidRPr="00500E04" w:rsidRDefault="0082675F" w:rsidP="001C6D1C">
      <w:pPr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о</w:t>
      </w:r>
      <w:r w:rsidR="0069060B" w:rsidRPr="00500E04">
        <w:rPr>
          <w:sz w:val="28"/>
          <w:szCs w:val="28"/>
        </w:rPr>
        <w:t>тражение в творческих работах тематики праздника;</w:t>
      </w:r>
    </w:p>
    <w:p w:rsidR="0069060B" w:rsidRPr="00500E04" w:rsidRDefault="0082675F" w:rsidP="001C6D1C">
      <w:pPr>
        <w:numPr>
          <w:ilvl w:val="0"/>
          <w:numId w:val="3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т</w:t>
      </w:r>
      <w:r w:rsidR="0069060B" w:rsidRPr="00500E04">
        <w:rPr>
          <w:sz w:val="28"/>
          <w:szCs w:val="28"/>
        </w:rPr>
        <w:t>ворческая индивидуальность и мастерство автора, владение выбранной техникой;</w:t>
      </w:r>
    </w:p>
    <w:p w:rsidR="0069060B" w:rsidRPr="00500E04" w:rsidRDefault="0082675F" w:rsidP="001C6D1C">
      <w:pPr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н</w:t>
      </w:r>
      <w:r w:rsidR="0069060B" w:rsidRPr="00500E04">
        <w:rPr>
          <w:sz w:val="28"/>
          <w:szCs w:val="28"/>
        </w:rPr>
        <w:t>оваторство;</w:t>
      </w:r>
    </w:p>
    <w:p w:rsidR="0069060B" w:rsidRPr="00500E04" w:rsidRDefault="0082675F" w:rsidP="001C6D1C">
      <w:pPr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с</w:t>
      </w:r>
      <w:r w:rsidR="0069060B" w:rsidRPr="00500E04">
        <w:rPr>
          <w:sz w:val="28"/>
          <w:szCs w:val="28"/>
        </w:rPr>
        <w:t>ложность работы;</w:t>
      </w:r>
    </w:p>
    <w:p w:rsidR="0069060B" w:rsidRPr="00500E04" w:rsidRDefault="0082675F" w:rsidP="001C6D1C">
      <w:pPr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о</w:t>
      </w:r>
      <w:r w:rsidR="0069060B" w:rsidRPr="00500E04">
        <w:rPr>
          <w:sz w:val="28"/>
          <w:szCs w:val="28"/>
        </w:rPr>
        <w:t>ригинальность замысла и решения раскрытия темы.</w:t>
      </w:r>
    </w:p>
    <w:p w:rsidR="0069060B" w:rsidRPr="00500E04" w:rsidRDefault="0069060B" w:rsidP="00500E04">
      <w:pPr>
        <w:ind w:firstLine="720"/>
        <w:jc w:val="both"/>
        <w:rPr>
          <w:sz w:val="28"/>
          <w:szCs w:val="28"/>
        </w:rPr>
      </w:pPr>
    </w:p>
    <w:p w:rsidR="0082675F" w:rsidRDefault="001C6D1C" w:rsidP="00500E0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9060B" w:rsidRPr="00500E04">
        <w:rPr>
          <w:b/>
          <w:sz w:val="28"/>
          <w:szCs w:val="28"/>
        </w:rPr>
        <w:t>. Награждение участников</w:t>
      </w:r>
    </w:p>
    <w:p w:rsidR="00D97C04" w:rsidRPr="00500E04" w:rsidRDefault="00D97C04" w:rsidP="00500E04">
      <w:pPr>
        <w:ind w:firstLine="720"/>
        <w:jc w:val="center"/>
        <w:rPr>
          <w:b/>
          <w:sz w:val="28"/>
          <w:szCs w:val="28"/>
        </w:rPr>
      </w:pPr>
    </w:p>
    <w:p w:rsidR="0069060B" w:rsidRPr="00500E04" w:rsidRDefault="0069060B" w:rsidP="00500E0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00E04">
        <w:rPr>
          <w:sz w:val="28"/>
          <w:szCs w:val="28"/>
        </w:rPr>
        <w:t>Поб</w:t>
      </w:r>
      <w:r w:rsidR="00A25D2F" w:rsidRPr="00500E04">
        <w:rPr>
          <w:sz w:val="28"/>
          <w:szCs w:val="28"/>
        </w:rPr>
        <w:t>едители конкурсов награждаются д</w:t>
      </w:r>
      <w:r w:rsidRPr="00500E04">
        <w:rPr>
          <w:sz w:val="28"/>
          <w:szCs w:val="28"/>
        </w:rPr>
        <w:t>ипломами и памятными призами</w:t>
      </w:r>
      <w:r w:rsidR="0082675F" w:rsidRPr="00500E04">
        <w:rPr>
          <w:sz w:val="28"/>
          <w:szCs w:val="28"/>
        </w:rPr>
        <w:t xml:space="preserve">. </w:t>
      </w:r>
      <w:r w:rsidR="00175154" w:rsidRPr="00500E04">
        <w:rPr>
          <w:sz w:val="28"/>
          <w:szCs w:val="28"/>
        </w:rPr>
        <w:t>Награждение участников фестиваля</w:t>
      </w:r>
      <w:r w:rsidRPr="00500E04">
        <w:rPr>
          <w:sz w:val="28"/>
          <w:szCs w:val="28"/>
        </w:rPr>
        <w:t xml:space="preserve"> </w:t>
      </w:r>
      <w:r w:rsidR="00175154" w:rsidRPr="00500E04">
        <w:rPr>
          <w:color w:val="000000"/>
          <w:sz w:val="28"/>
          <w:szCs w:val="28"/>
        </w:rPr>
        <w:t xml:space="preserve">«День пареной репы» </w:t>
      </w:r>
      <w:r w:rsidRPr="00500E04">
        <w:rPr>
          <w:sz w:val="28"/>
          <w:szCs w:val="28"/>
        </w:rPr>
        <w:t xml:space="preserve">проводится  в день проведения – </w:t>
      </w:r>
      <w:r w:rsidR="00C2042E" w:rsidRPr="00921DA3">
        <w:rPr>
          <w:sz w:val="28"/>
          <w:szCs w:val="28"/>
        </w:rPr>
        <w:t>2</w:t>
      </w:r>
      <w:r w:rsidR="0004284F" w:rsidRPr="00921DA3">
        <w:rPr>
          <w:sz w:val="28"/>
          <w:szCs w:val="28"/>
        </w:rPr>
        <w:t>1</w:t>
      </w:r>
      <w:r w:rsidR="0082675F" w:rsidRPr="00921DA3">
        <w:rPr>
          <w:sz w:val="28"/>
          <w:szCs w:val="28"/>
        </w:rPr>
        <w:t xml:space="preserve"> </w:t>
      </w:r>
      <w:r w:rsidR="00175154" w:rsidRPr="00921DA3">
        <w:rPr>
          <w:sz w:val="28"/>
          <w:szCs w:val="28"/>
        </w:rPr>
        <w:t xml:space="preserve">сентября </w:t>
      </w:r>
      <w:r w:rsidRPr="00921DA3">
        <w:rPr>
          <w:sz w:val="28"/>
          <w:szCs w:val="28"/>
        </w:rPr>
        <w:t>201</w:t>
      </w:r>
      <w:r w:rsidR="0004284F" w:rsidRPr="00921DA3">
        <w:rPr>
          <w:sz w:val="28"/>
          <w:szCs w:val="28"/>
        </w:rPr>
        <w:t xml:space="preserve">9 </w:t>
      </w:r>
      <w:r w:rsidRPr="00921DA3">
        <w:rPr>
          <w:sz w:val="28"/>
          <w:szCs w:val="28"/>
        </w:rPr>
        <w:t>г. в 1</w:t>
      </w:r>
      <w:r w:rsidR="0004284F" w:rsidRPr="00921DA3">
        <w:rPr>
          <w:sz w:val="28"/>
          <w:szCs w:val="28"/>
        </w:rPr>
        <w:t>9</w:t>
      </w:r>
      <w:r w:rsidR="0082675F" w:rsidRPr="00921DA3">
        <w:rPr>
          <w:sz w:val="28"/>
          <w:szCs w:val="28"/>
        </w:rPr>
        <w:t>.30</w:t>
      </w:r>
      <w:r w:rsidR="00A25D2F" w:rsidRPr="00921DA3">
        <w:rPr>
          <w:sz w:val="28"/>
          <w:szCs w:val="28"/>
        </w:rPr>
        <w:t xml:space="preserve"> в</w:t>
      </w:r>
      <w:r w:rsidR="00A25D2F" w:rsidRPr="00500E04">
        <w:rPr>
          <w:sz w:val="28"/>
          <w:szCs w:val="28"/>
        </w:rPr>
        <w:t xml:space="preserve"> </w:t>
      </w:r>
      <w:r w:rsidR="0004284F">
        <w:rPr>
          <w:sz w:val="28"/>
          <w:szCs w:val="28"/>
        </w:rPr>
        <w:t xml:space="preserve">отделе «Музей </w:t>
      </w:r>
      <w:r w:rsidR="0004284F" w:rsidRPr="00500E04">
        <w:rPr>
          <w:sz w:val="28"/>
          <w:szCs w:val="28"/>
        </w:rPr>
        <w:t>«Княжий Двор</w:t>
      </w:r>
      <w:r w:rsidR="0004284F">
        <w:rPr>
          <w:sz w:val="28"/>
          <w:szCs w:val="28"/>
        </w:rPr>
        <w:t>»</w:t>
      </w:r>
      <w:r w:rsidR="0004284F" w:rsidRPr="00500E04">
        <w:rPr>
          <w:sz w:val="28"/>
          <w:szCs w:val="28"/>
        </w:rPr>
        <w:t xml:space="preserve"> </w:t>
      </w:r>
      <w:r w:rsidR="00A25D2F" w:rsidRPr="00500E04">
        <w:rPr>
          <w:sz w:val="28"/>
          <w:szCs w:val="28"/>
        </w:rPr>
        <w:t>М</w:t>
      </w:r>
      <w:r w:rsidRPr="00500E04">
        <w:rPr>
          <w:sz w:val="28"/>
          <w:szCs w:val="28"/>
        </w:rPr>
        <w:t>УК «</w:t>
      </w:r>
      <w:r w:rsidR="0004284F">
        <w:rPr>
          <w:sz w:val="28"/>
          <w:szCs w:val="28"/>
        </w:rPr>
        <w:t>ПП</w:t>
      </w:r>
      <w:r w:rsidR="0082675F" w:rsidRPr="00500E04">
        <w:rPr>
          <w:sz w:val="28"/>
          <w:szCs w:val="28"/>
        </w:rPr>
        <w:t>МВК</w:t>
      </w:r>
      <w:r w:rsidR="0004284F">
        <w:rPr>
          <w:sz w:val="28"/>
          <w:szCs w:val="28"/>
        </w:rPr>
        <w:t>»</w:t>
      </w:r>
      <w:r w:rsidRPr="00500E04">
        <w:rPr>
          <w:sz w:val="28"/>
          <w:szCs w:val="28"/>
        </w:rPr>
        <w:t>.</w:t>
      </w:r>
    </w:p>
    <w:p w:rsidR="0069060B" w:rsidRPr="00500E04" w:rsidRDefault="0069060B" w:rsidP="00500E04">
      <w:pPr>
        <w:ind w:firstLine="720"/>
        <w:jc w:val="both"/>
        <w:rPr>
          <w:sz w:val="28"/>
          <w:szCs w:val="28"/>
        </w:rPr>
      </w:pPr>
    </w:p>
    <w:p w:rsidR="0069060B" w:rsidRPr="00500E04" w:rsidRDefault="0069060B" w:rsidP="00500E04">
      <w:pPr>
        <w:ind w:firstLine="720"/>
        <w:jc w:val="both"/>
        <w:rPr>
          <w:sz w:val="28"/>
          <w:szCs w:val="28"/>
        </w:rPr>
      </w:pPr>
    </w:p>
    <w:p w:rsidR="0082675F" w:rsidRPr="00500E04" w:rsidRDefault="0082675F" w:rsidP="00500E04">
      <w:pPr>
        <w:ind w:firstLine="720"/>
        <w:jc w:val="both"/>
        <w:rPr>
          <w:sz w:val="28"/>
          <w:szCs w:val="28"/>
        </w:rPr>
      </w:pPr>
    </w:p>
    <w:p w:rsidR="000955EB" w:rsidRPr="00500E04" w:rsidRDefault="000955EB" w:rsidP="00500E0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55EB" w:rsidRPr="00500E04" w:rsidSect="00430BD6">
      <w:pgSz w:w="11906" w:h="16838" w:code="9"/>
      <w:pgMar w:top="851" w:right="1274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03E"/>
    <w:multiLevelType w:val="hybridMultilevel"/>
    <w:tmpl w:val="031CBB52"/>
    <w:lvl w:ilvl="0" w:tplc="BD8405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>
    <w:nsid w:val="05CF0DF9"/>
    <w:multiLevelType w:val="hybridMultilevel"/>
    <w:tmpl w:val="99E2F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414BA"/>
    <w:multiLevelType w:val="hybridMultilevel"/>
    <w:tmpl w:val="A784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64A27"/>
    <w:multiLevelType w:val="hybridMultilevel"/>
    <w:tmpl w:val="FED60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D0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057431"/>
    <w:multiLevelType w:val="hybridMultilevel"/>
    <w:tmpl w:val="5334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E67B2"/>
    <w:multiLevelType w:val="hybridMultilevel"/>
    <w:tmpl w:val="A542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304"/>
    <w:multiLevelType w:val="hybridMultilevel"/>
    <w:tmpl w:val="7F7C5230"/>
    <w:lvl w:ilvl="0" w:tplc="62E0A5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F78A8"/>
    <w:multiLevelType w:val="hybridMultilevel"/>
    <w:tmpl w:val="2A6CBD12"/>
    <w:lvl w:ilvl="0" w:tplc="C09A7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DE2237"/>
    <w:multiLevelType w:val="hybridMultilevel"/>
    <w:tmpl w:val="F1B4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7E1387"/>
    <w:multiLevelType w:val="hybridMultilevel"/>
    <w:tmpl w:val="C11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5229F"/>
    <w:multiLevelType w:val="hybridMultilevel"/>
    <w:tmpl w:val="EAA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025B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B35BEA"/>
    <w:multiLevelType w:val="hybridMultilevel"/>
    <w:tmpl w:val="C3F65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85689"/>
    <w:multiLevelType w:val="multilevel"/>
    <w:tmpl w:val="86CCD52A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5">
    <w:nsid w:val="31C47529"/>
    <w:multiLevelType w:val="hybridMultilevel"/>
    <w:tmpl w:val="CBFA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5BC4"/>
    <w:multiLevelType w:val="hybridMultilevel"/>
    <w:tmpl w:val="10529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256FEC"/>
    <w:multiLevelType w:val="multilevel"/>
    <w:tmpl w:val="8CDA1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8">
    <w:nsid w:val="3D703D52"/>
    <w:multiLevelType w:val="hybridMultilevel"/>
    <w:tmpl w:val="CC0451E4"/>
    <w:lvl w:ilvl="0" w:tplc="2C0626EE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2682B"/>
    <w:multiLevelType w:val="multilevel"/>
    <w:tmpl w:val="B292233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0">
    <w:nsid w:val="444435CF"/>
    <w:multiLevelType w:val="multilevel"/>
    <w:tmpl w:val="66624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7D62B5"/>
    <w:multiLevelType w:val="hybridMultilevel"/>
    <w:tmpl w:val="11BCC9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B3B89"/>
    <w:multiLevelType w:val="hybridMultilevel"/>
    <w:tmpl w:val="6D40C808"/>
    <w:lvl w:ilvl="0" w:tplc="C09A7214">
      <w:start w:val="1"/>
      <w:numFmt w:val="bullet"/>
      <w:lvlText w:val="-"/>
      <w:lvlJc w:val="left"/>
      <w:pPr>
        <w:ind w:left="360" w:hanging="360"/>
      </w:pPr>
      <w:rPr>
        <w:rFonts w:ascii="Rockwell" w:hAnsi="Rockwel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336DE8"/>
    <w:multiLevelType w:val="hybridMultilevel"/>
    <w:tmpl w:val="7CDA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96E37"/>
    <w:multiLevelType w:val="hybridMultilevel"/>
    <w:tmpl w:val="208884C0"/>
    <w:lvl w:ilvl="0" w:tplc="0419000F">
      <w:start w:val="1"/>
      <w:numFmt w:val="decimal"/>
      <w:lvlText w:val="%1."/>
      <w:lvlJc w:val="left"/>
      <w:pPr>
        <w:ind w:left="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25">
    <w:nsid w:val="4FCA398C"/>
    <w:multiLevelType w:val="hybridMultilevel"/>
    <w:tmpl w:val="6AE8C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0726E63"/>
    <w:multiLevelType w:val="hybridMultilevel"/>
    <w:tmpl w:val="571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038D1"/>
    <w:multiLevelType w:val="hybridMultilevel"/>
    <w:tmpl w:val="F39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D1F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A7D3321"/>
    <w:multiLevelType w:val="multilevel"/>
    <w:tmpl w:val="B2922332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0">
    <w:nsid w:val="5D3A426D"/>
    <w:multiLevelType w:val="hybridMultilevel"/>
    <w:tmpl w:val="13062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3111CE"/>
    <w:multiLevelType w:val="hybridMultilevel"/>
    <w:tmpl w:val="EAB8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F4F4D"/>
    <w:multiLevelType w:val="hybridMultilevel"/>
    <w:tmpl w:val="1A5C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200B1B"/>
    <w:multiLevelType w:val="hybridMultilevel"/>
    <w:tmpl w:val="9B1E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510BF"/>
    <w:multiLevelType w:val="hybridMultilevel"/>
    <w:tmpl w:val="321CA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31"/>
  </w:num>
  <w:num w:numId="13">
    <w:abstractNumId w:val="27"/>
  </w:num>
  <w:num w:numId="14">
    <w:abstractNumId w:val="2"/>
  </w:num>
  <w:num w:numId="15">
    <w:abstractNumId w:val="33"/>
  </w:num>
  <w:num w:numId="16">
    <w:abstractNumId w:val="34"/>
  </w:num>
  <w:num w:numId="17">
    <w:abstractNumId w:val="7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15"/>
  </w:num>
  <w:num w:numId="23">
    <w:abstractNumId w:val="28"/>
  </w:num>
  <w:num w:numId="24">
    <w:abstractNumId w:val="13"/>
  </w:num>
  <w:num w:numId="25">
    <w:abstractNumId w:val="19"/>
  </w:num>
  <w:num w:numId="26">
    <w:abstractNumId w:val="18"/>
  </w:num>
  <w:num w:numId="27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3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5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1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7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7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37" w:hanging="1800"/>
        </w:pPr>
        <w:rPr>
          <w:rFonts w:hint="default"/>
        </w:rPr>
      </w:lvl>
    </w:lvlOverride>
  </w:num>
  <w:num w:numId="28">
    <w:abstractNumId w:val="3"/>
  </w:num>
  <w:num w:numId="29">
    <w:abstractNumId w:val="22"/>
  </w:num>
  <w:num w:numId="30">
    <w:abstractNumId w:val="32"/>
  </w:num>
  <w:num w:numId="31">
    <w:abstractNumId w:val="30"/>
  </w:num>
  <w:num w:numId="32">
    <w:abstractNumId w:val="14"/>
  </w:num>
  <w:num w:numId="33">
    <w:abstractNumId w:val="17"/>
  </w:num>
  <w:num w:numId="34">
    <w:abstractNumId w:val="29"/>
  </w:num>
  <w:num w:numId="35">
    <w:abstractNumId w:val="20"/>
  </w:num>
  <w:num w:numId="36">
    <w:abstractNumId w:val="10"/>
  </w:num>
  <w:num w:numId="37">
    <w:abstractNumId w:val="26"/>
  </w:num>
  <w:num w:numId="38">
    <w:abstractNumId w:val="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1A95"/>
    <w:rsid w:val="0000652E"/>
    <w:rsid w:val="0001093D"/>
    <w:rsid w:val="00010CDB"/>
    <w:rsid w:val="00012C92"/>
    <w:rsid w:val="00013DEF"/>
    <w:rsid w:val="00030A19"/>
    <w:rsid w:val="0004284F"/>
    <w:rsid w:val="00042BE5"/>
    <w:rsid w:val="00042C6E"/>
    <w:rsid w:val="000560D9"/>
    <w:rsid w:val="000611FD"/>
    <w:rsid w:val="00061241"/>
    <w:rsid w:val="000769BA"/>
    <w:rsid w:val="0008328C"/>
    <w:rsid w:val="0008449C"/>
    <w:rsid w:val="000955EB"/>
    <w:rsid w:val="00095AFE"/>
    <w:rsid w:val="000A2FBF"/>
    <w:rsid w:val="000A34A5"/>
    <w:rsid w:val="000A683F"/>
    <w:rsid w:val="000A7229"/>
    <w:rsid w:val="000A7984"/>
    <w:rsid w:val="000B46BC"/>
    <w:rsid w:val="000B53FE"/>
    <w:rsid w:val="000D08CD"/>
    <w:rsid w:val="000D5BA0"/>
    <w:rsid w:val="000E3B3E"/>
    <w:rsid w:val="000E48BB"/>
    <w:rsid w:val="000E691B"/>
    <w:rsid w:val="000E6EEC"/>
    <w:rsid w:val="0010422B"/>
    <w:rsid w:val="0010684C"/>
    <w:rsid w:val="001274B5"/>
    <w:rsid w:val="00143B93"/>
    <w:rsid w:val="0015194C"/>
    <w:rsid w:val="001604AB"/>
    <w:rsid w:val="00172004"/>
    <w:rsid w:val="00172AE2"/>
    <w:rsid w:val="00175154"/>
    <w:rsid w:val="001867F4"/>
    <w:rsid w:val="001904CD"/>
    <w:rsid w:val="001A0B86"/>
    <w:rsid w:val="001A1793"/>
    <w:rsid w:val="001A3501"/>
    <w:rsid w:val="001C6D1C"/>
    <w:rsid w:val="001D17DE"/>
    <w:rsid w:val="001E1B25"/>
    <w:rsid w:val="00200CDB"/>
    <w:rsid w:val="002053BB"/>
    <w:rsid w:val="002060A6"/>
    <w:rsid w:val="002074B5"/>
    <w:rsid w:val="00207B13"/>
    <w:rsid w:val="0021046D"/>
    <w:rsid w:val="002113CB"/>
    <w:rsid w:val="00217652"/>
    <w:rsid w:val="00220F4D"/>
    <w:rsid w:val="0022234D"/>
    <w:rsid w:val="0022540C"/>
    <w:rsid w:val="002336A9"/>
    <w:rsid w:val="00242F03"/>
    <w:rsid w:val="00250654"/>
    <w:rsid w:val="00255F64"/>
    <w:rsid w:val="002569A7"/>
    <w:rsid w:val="002578CD"/>
    <w:rsid w:val="00263F1F"/>
    <w:rsid w:val="00277BF6"/>
    <w:rsid w:val="0028061D"/>
    <w:rsid w:val="002809D4"/>
    <w:rsid w:val="002809F1"/>
    <w:rsid w:val="002816AB"/>
    <w:rsid w:val="0029052B"/>
    <w:rsid w:val="00291AD0"/>
    <w:rsid w:val="00291EFB"/>
    <w:rsid w:val="0029327C"/>
    <w:rsid w:val="002C2877"/>
    <w:rsid w:val="002C348B"/>
    <w:rsid w:val="002C4553"/>
    <w:rsid w:val="002D605D"/>
    <w:rsid w:val="002E428F"/>
    <w:rsid w:val="002F132C"/>
    <w:rsid w:val="00311BE4"/>
    <w:rsid w:val="003153F7"/>
    <w:rsid w:val="00315B23"/>
    <w:rsid w:val="00321EA0"/>
    <w:rsid w:val="003223D0"/>
    <w:rsid w:val="00326C45"/>
    <w:rsid w:val="00332E5A"/>
    <w:rsid w:val="00333BE4"/>
    <w:rsid w:val="0033496F"/>
    <w:rsid w:val="00366CB4"/>
    <w:rsid w:val="0037150F"/>
    <w:rsid w:val="003729A4"/>
    <w:rsid w:val="00372DFC"/>
    <w:rsid w:val="003779B3"/>
    <w:rsid w:val="00381B8E"/>
    <w:rsid w:val="00382ACB"/>
    <w:rsid w:val="0038432F"/>
    <w:rsid w:val="00385039"/>
    <w:rsid w:val="00385CC7"/>
    <w:rsid w:val="00392410"/>
    <w:rsid w:val="00393041"/>
    <w:rsid w:val="003A493F"/>
    <w:rsid w:val="003B6D2D"/>
    <w:rsid w:val="003C0DA3"/>
    <w:rsid w:val="003C187D"/>
    <w:rsid w:val="003C2407"/>
    <w:rsid w:val="003C2D5B"/>
    <w:rsid w:val="003C4EA0"/>
    <w:rsid w:val="003C73DA"/>
    <w:rsid w:val="003E210E"/>
    <w:rsid w:val="003E3681"/>
    <w:rsid w:val="003E5664"/>
    <w:rsid w:val="003F05A4"/>
    <w:rsid w:val="003F2EC2"/>
    <w:rsid w:val="003F6FD6"/>
    <w:rsid w:val="003F7294"/>
    <w:rsid w:val="00407DB5"/>
    <w:rsid w:val="00412D40"/>
    <w:rsid w:val="004164E5"/>
    <w:rsid w:val="004222FB"/>
    <w:rsid w:val="00422C8E"/>
    <w:rsid w:val="00427158"/>
    <w:rsid w:val="00430BD6"/>
    <w:rsid w:val="00433A5D"/>
    <w:rsid w:val="00433CB1"/>
    <w:rsid w:val="0043659C"/>
    <w:rsid w:val="0044411D"/>
    <w:rsid w:val="00480D34"/>
    <w:rsid w:val="00481B3B"/>
    <w:rsid w:val="00487B14"/>
    <w:rsid w:val="00495D6E"/>
    <w:rsid w:val="004A238B"/>
    <w:rsid w:val="004A2BF8"/>
    <w:rsid w:val="004B44FB"/>
    <w:rsid w:val="004C03AF"/>
    <w:rsid w:val="004C3B73"/>
    <w:rsid w:val="004C5306"/>
    <w:rsid w:val="004C6921"/>
    <w:rsid w:val="004D0064"/>
    <w:rsid w:val="004D3C17"/>
    <w:rsid w:val="004E4FC2"/>
    <w:rsid w:val="004E5AA6"/>
    <w:rsid w:val="004E6A4C"/>
    <w:rsid w:val="004F2670"/>
    <w:rsid w:val="004F31B1"/>
    <w:rsid w:val="00500E04"/>
    <w:rsid w:val="00503186"/>
    <w:rsid w:val="00512C04"/>
    <w:rsid w:val="00520EB9"/>
    <w:rsid w:val="005243C1"/>
    <w:rsid w:val="00533979"/>
    <w:rsid w:val="00535EF3"/>
    <w:rsid w:val="00546193"/>
    <w:rsid w:val="005538A8"/>
    <w:rsid w:val="00554FDA"/>
    <w:rsid w:val="005678F7"/>
    <w:rsid w:val="00573A22"/>
    <w:rsid w:val="005775E6"/>
    <w:rsid w:val="00581B99"/>
    <w:rsid w:val="005858B3"/>
    <w:rsid w:val="005927E1"/>
    <w:rsid w:val="005C08AE"/>
    <w:rsid w:val="005E0D30"/>
    <w:rsid w:val="005E13EA"/>
    <w:rsid w:val="005E69A8"/>
    <w:rsid w:val="00600CF5"/>
    <w:rsid w:val="0060323D"/>
    <w:rsid w:val="00605756"/>
    <w:rsid w:val="00606A5B"/>
    <w:rsid w:val="00606E5D"/>
    <w:rsid w:val="00611F11"/>
    <w:rsid w:val="00612157"/>
    <w:rsid w:val="00613B41"/>
    <w:rsid w:val="00630251"/>
    <w:rsid w:val="0063613A"/>
    <w:rsid w:val="006372B4"/>
    <w:rsid w:val="00640EBB"/>
    <w:rsid w:val="006439F4"/>
    <w:rsid w:val="00651A95"/>
    <w:rsid w:val="006540C5"/>
    <w:rsid w:val="006731F6"/>
    <w:rsid w:val="006732DC"/>
    <w:rsid w:val="006811F0"/>
    <w:rsid w:val="0069060B"/>
    <w:rsid w:val="0069151F"/>
    <w:rsid w:val="00693643"/>
    <w:rsid w:val="006979C4"/>
    <w:rsid w:val="006A64FC"/>
    <w:rsid w:val="006A7A0C"/>
    <w:rsid w:val="006B3E03"/>
    <w:rsid w:val="006C09A5"/>
    <w:rsid w:val="006C2A4D"/>
    <w:rsid w:val="006D005B"/>
    <w:rsid w:val="006E2937"/>
    <w:rsid w:val="006F20CF"/>
    <w:rsid w:val="006F3E28"/>
    <w:rsid w:val="006F6F87"/>
    <w:rsid w:val="00703175"/>
    <w:rsid w:val="00705AF3"/>
    <w:rsid w:val="00712941"/>
    <w:rsid w:val="0072449B"/>
    <w:rsid w:val="0073069A"/>
    <w:rsid w:val="00731C85"/>
    <w:rsid w:val="00741699"/>
    <w:rsid w:val="00760D54"/>
    <w:rsid w:val="00764F20"/>
    <w:rsid w:val="00766F24"/>
    <w:rsid w:val="00770625"/>
    <w:rsid w:val="00770C0E"/>
    <w:rsid w:val="00772F4E"/>
    <w:rsid w:val="00774F5E"/>
    <w:rsid w:val="00776764"/>
    <w:rsid w:val="007900E5"/>
    <w:rsid w:val="007A1451"/>
    <w:rsid w:val="007A53B5"/>
    <w:rsid w:val="007A572A"/>
    <w:rsid w:val="007A6D6D"/>
    <w:rsid w:val="007B11E5"/>
    <w:rsid w:val="007C7129"/>
    <w:rsid w:val="007D3FB0"/>
    <w:rsid w:val="007D412C"/>
    <w:rsid w:val="007D4AA0"/>
    <w:rsid w:val="007E5992"/>
    <w:rsid w:val="008115BE"/>
    <w:rsid w:val="00816D5D"/>
    <w:rsid w:val="00820A0C"/>
    <w:rsid w:val="0082675F"/>
    <w:rsid w:val="00830E8B"/>
    <w:rsid w:val="0083480F"/>
    <w:rsid w:val="00843CBD"/>
    <w:rsid w:val="0085360A"/>
    <w:rsid w:val="00853A54"/>
    <w:rsid w:val="008673A8"/>
    <w:rsid w:val="008902D5"/>
    <w:rsid w:val="008913B0"/>
    <w:rsid w:val="008A79EC"/>
    <w:rsid w:val="008B6862"/>
    <w:rsid w:val="008C0717"/>
    <w:rsid w:val="008C23F8"/>
    <w:rsid w:val="008C6A65"/>
    <w:rsid w:val="008D65EE"/>
    <w:rsid w:val="008F0035"/>
    <w:rsid w:val="008F1140"/>
    <w:rsid w:val="008F3F92"/>
    <w:rsid w:val="008F5F1D"/>
    <w:rsid w:val="00906B4B"/>
    <w:rsid w:val="00914B26"/>
    <w:rsid w:val="00921DA3"/>
    <w:rsid w:val="009416B9"/>
    <w:rsid w:val="009425F5"/>
    <w:rsid w:val="00973359"/>
    <w:rsid w:val="00977750"/>
    <w:rsid w:val="00984055"/>
    <w:rsid w:val="009842FA"/>
    <w:rsid w:val="0099283F"/>
    <w:rsid w:val="009A3459"/>
    <w:rsid w:val="009B04CD"/>
    <w:rsid w:val="009B17A8"/>
    <w:rsid w:val="009C6236"/>
    <w:rsid w:val="009D4DCB"/>
    <w:rsid w:val="009D799B"/>
    <w:rsid w:val="009E712D"/>
    <w:rsid w:val="009F02AE"/>
    <w:rsid w:val="009F55E0"/>
    <w:rsid w:val="009F6E0F"/>
    <w:rsid w:val="00A03326"/>
    <w:rsid w:val="00A067CE"/>
    <w:rsid w:val="00A07A7E"/>
    <w:rsid w:val="00A25C59"/>
    <w:rsid w:val="00A25D2F"/>
    <w:rsid w:val="00A27A0C"/>
    <w:rsid w:val="00A34A21"/>
    <w:rsid w:val="00A42371"/>
    <w:rsid w:val="00A45591"/>
    <w:rsid w:val="00A54DA1"/>
    <w:rsid w:val="00A675B5"/>
    <w:rsid w:val="00A75263"/>
    <w:rsid w:val="00A83C4E"/>
    <w:rsid w:val="00A879BB"/>
    <w:rsid w:val="00A9389A"/>
    <w:rsid w:val="00A9420E"/>
    <w:rsid w:val="00AA007B"/>
    <w:rsid w:val="00AD33B9"/>
    <w:rsid w:val="00AD5907"/>
    <w:rsid w:val="00AE0D07"/>
    <w:rsid w:val="00AF193E"/>
    <w:rsid w:val="00AF4719"/>
    <w:rsid w:val="00B41FD8"/>
    <w:rsid w:val="00B457B6"/>
    <w:rsid w:val="00B502EE"/>
    <w:rsid w:val="00B5727A"/>
    <w:rsid w:val="00B64835"/>
    <w:rsid w:val="00B650EB"/>
    <w:rsid w:val="00B767B2"/>
    <w:rsid w:val="00B8649E"/>
    <w:rsid w:val="00B9513A"/>
    <w:rsid w:val="00BA093E"/>
    <w:rsid w:val="00BA532C"/>
    <w:rsid w:val="00BA7252"/>
    <w:rsid w:val="00BB0299"/>
    <w:rsid w:val="00BB2D2B"/>
    <w:rsid w:val="00BC0098"/>
    <w:rsid w:val="00BD244A"/>
    <w:rsid w:val="00BE7BB9"/>
    <w:rsid w:val="00BF0009"/>
    <w:rsid w:val="00BF326A"/>
    <w:rsid w:val="00C01D53"/>
    <w:rsid w:val="00C02D9F"/>
    <w:rsid w:val="00C10416"/>
    <w:rsid w:val="00C2042E"/>
    <w:rsid w:val="00C32272"/>
    <w:rsid w:val="00C328C0"/>
    <w:rsid w:val="00C3497C"/>
    <w:rsid w:val="00C35E54"/>
    <w:rsid w:val="00C372EC"/>
    <w:rsid w:val="00C43B57"/>
    <w:rsid w:val="00C4493B"/>
    <w:rsid w:val="00C636C6"/>
    <w:rsid w:val="00C935CC"/>
    <w:rsid w:val="00C93BDD"/>
    <w:rsid w:val="00C93FFA"/>
    <w:rsid w:val="00CA2DB5"/>
    <w:rsid w:val="00CA4FDB"/>
    <w:rsid w:val="00CA5B8E"/>
    <w:rsid w:val="00CA797B"/>
    <w:rsid w:val="00CB4FD4"/>
    <w:rsid w:val="00CC675B"/>
    <w:rsid w:val="00CC7BCA"/>
    <w:rsid w:val="00CD490D"/>
    <w:rsid w:val="00CD4911"/>
    <w:rsid w:val="00CE6B5E"/>
    <w:rsid w:val="00CF0504"/>
    <w:rsid w:val="00CF32E2"/>
    <w:rsid w:val="00CF46FF"/>
    <w:rsid w:val="00CF6941"/>
    <w:rsid w:val="00D00A40"/>
    <w:rsid w:val="00D05B34"/>
    <w:rsid w:val="00D07C72"/>
    <w:rsid w:val="00D22C01"/>
    <w:rsid w:val="00D46D50"/>
    <w:rsid w:val="00D47057"/>
    <w:rsid w:val="00D475A3"/>
    <w:rsid w:val="00D70082"/>
    <w:rsid w:val="00D80CB0"/>
    <w:rsid w:val="00D97C04"/>
    <w:rsid w:val="00DA34E1"/>
    <w:rsid w:val="00DB0A90"/>
    <w:rsid w:val="00DC0D37"/>
    <w:rsid w:val="00DC3DA7"/>
    <w:rsid w:val="00DC7982"/>
    <w:rsid w:val="00DD0A51"/>
    <w:rsid w:val="00DD2663"/>
    <w:rsid w:val="00DE3273"/>
    <w:rsid w:val="00DF0A20"/>
    <w:rsid w:val="00DF7914"/>
    <w:rsid w:val="00E001FB"/>
    <w:rsid w:val="00E07816"/>
    <w:rsid w:val="00E12ECE"/>
    <w:rsid w:val="00E3259B"/>
    <w:rsid w:val="00E3264C"/>
    <w:rsid w:val="00E33F04"/>
    <w:rsid w:val="00E43403"/>
    <w:rsid w:val="00E52509"/>
    <w:rsid w:val="00E674B7"/>
    <w:rsid w:val="00E7020E"/>
    <w:rsid w:val="00E70F72"/>
    <w:rsid w:val="00E75AD4"/>
    <w:rsid w:val="00E832D9"/>
    <w:rsid w:val="00E838EB"/>
    <w:rsid w:val="00EA16B4"/>
    <w:rsid w:val="00EA498E"/>
    <w:rsid w:val="00EA7D46"/>
    <w:rsid w:val="00EB120B"/>
    <w:rsid w:val="00EC0447"/>
    <w:rsid w:val="00EC1FC1"/>
    <w:rsid w:val="00EC5B96"/>
    <w:rsid w:val="00EC72CA"/>
    <w:rsid w:val="00ED0C91"/>
    <w:rsid w:val="00ED60AF"/>
    <w:rsid w:val="00EE778F"/>
    <w:rsid w:val="00EE7D31"/>
    <w:rsid w:val="00EF2FC7"/>
    <w:rsid w:val="00EF3A17"/>
    <w:rsid w:val="00F00508"/>
    <w:rsid w:val="00F02CF2"/>
    <w:rsid w:val="00F074B9"/>
    <w:rsid w:val="00F22AC9"/>
    <w:rsid w:val="00F3546C"/>
    <w:rsid w:val="00F37581"/>
    <w:rsid w:val="00F40FC4"/>
    <w:rsid w:val="00F43472"/>
    <w:rsid w:val="00F471B1"/>
    <w:rsid w:val="00F53D31"/>
    <w:rsid w:val="00F55AF4"/>
    <w:rsid w:val="00F60067"/>
    <w:rsid w:val="00F74593"/>
    <w:rsid w:val="00F750A4"/>
    <w:rsid w:val="00F81678"/>
    <w:rsid w:val="00F925B3"/>
    <w:rsid w:val="00F94844"/>
    <w:rsid w:val="00F960D9"/>
    <w:rsid w:val="00FA1FC8"/>
    <w:rsid w:val="00FA5B56"/>
    <w:rsid w:val="00FA63F1"/>
    <w:rsid w:val="00FB50E5"/>
    <w:rsid w:val="00FC1A49"/>
    <w:rsid w:val="00FC48C9"/>
    <w:rsid w:val="00FC5389"/>
    <w:rsid w:val="00FC6381"/>
    <w:rsid w:val="00FD36A5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E"/>
  </w:style>
  <w:style w:type="paragraph" w:styleId="1">
    <w:name w:val="heading 1"/>
    <w:basedOn w:val="a"/>
    <w:next w:val="a"/>
    <w:link w:val="10"/>
    <w:qFormat/>
    <w:rsid w:val="00495D6E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495D6E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95D6E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495D6E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5D6E"/>
    <w:pPr>
      <w:ind w:firstLine="720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0A7984"/>
    <w:pPr>
      <w:autoSpaceDE w:val="0"/>
      <w:autoSpaceDN w:val="0"/>
    </w:pPr>
    <w:rPr>
      <w:sz w:val="24"/>
      <w:szCs w:val="24"/>
    </w:rPr>
  </w:style>
  <w:style w:type="table" w:styleId="a5">
    <w:name w:val="Table Grid"/>
    <w:basedOn w:val="a1"/>
    <w:uiPriority w:val="59"/>
    <w:rsid w:val="000A798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0A7984"/>
    <w:pPr>
      <w:ind w:left="1560" w:right="-1192" w:hanging="2553"/>
    </w:pPr>
    <w:rPr>
      <w:b/>
      <w:bCs/>
      <w:sz w:val="44"/>
      <w:szCs w:val="44"/>
    </w:rPr>
  </w:style>
  <w:style w:type="paragraph" w:styleId="a7">
    <w:name w:val="Title"/>
    <w:basedOn w:val="a"/>
    <w:link w:val="11"/>
    <w:qFormat/>
    <w:rsid w:val="000A7984"/>
    <w:pPr>
      <w:jc w:val="center"/>
    </w:pPr>
    <w:rPr>
      <w:sz w:val="28"/>
      <w:szCs w:val="28"/>
    </w:rPr>
  </w:style>
  <w:style w:type="paragraph" w:styleId="a8">
    <w:name w:val="Balloon Text"/>
    <w:basedOn w:val="a"/>
    <w:semiHidden/>
    <w:rsid w:val="00FA1FC8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link w:val="a7"/>
    <w:rsid w:val="00CC675B"/>
    <w:rPr>
      <w:sz w:val="28"/>
      <w:szCs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764F20"/>
    <w:pPr>
      <w:ind w:left="708"/>
    </w:pPr>
  </w:style>
  <w:style w:type="table" w:customStyle="1" w:styleId="12">
    <w:name w:val="Светлый список1"/>
    <w:basedOn w:val="a1"/>
    <w:uiPriority w:val="61"/>
    <w:rsid w:val="00B648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a">
    <w:name w:val="Название Знак"/>
    <w:uiPriority w:val="99"/>
    <w:rsid w:val="00977750"/>
    <w:rPr>
      <w:sz w:val="28"/>
      <w:szCs w:val="28"/>
      <w:lang w:val="ru-RU" w:eastAsia="ru-RU" w:bidi="ar-SA"/>
    </w:rPr>
  </w:style>
  <w:style w:type="character" w:customStyle="1" w:styleId="13">
    <w:name w:val="Знак1"/>
    <w:rsid w:val="005927E1"/>
    <w:rPr>
      <w:sz w:val="28"/>
      <w:szCs w:val="28"/>
      <w:lang w:val="ru-RU" w:eastAsia="ru-RU" w:bidi="ar-SA"/>
    </w:rPr>
  </w:style>
  <w:style w:type="table" w:customStyle="1" w:styleId="14">
    <w:name w:val="Сетка таблицы1"/>
    <w:uiPriority w:val="99"/>
    <w:rsid w:val="0006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rsid w:val="001867F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867F4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913B0"/>
    <w:rPr>
      <w:rFonts w:ascii="Arial" w:hAnsi="Arial"/>
      <w:b/>
      <w:sz w:val="28"/>
    </w:rPr>
  </w:style>
  <w:style w:type="character" w:customStyle="1" w:styleId="20">
    <w:name w:val="Заголовок 2 Знак"/>
    <w:link w:val="2"/>
    <w:rsid w:val="008913B0"/>
    <w:rPr>
      <w:rFonts w:ascii="Arial" w:hAnsi="Arial"/>
      <w:b/>
      <w:sz w:val="24"/>
    </w:rPr>
  </w:style>
  <w:style w:type="paragraph" w:styleId="ad">
    <w:name w:val="Normal (Web)"/>
    <w:basedOn w:val="a"/>
    <w:uiPriority w:val="99"/>
    <w:rsid w:val="00A25C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museum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58;&#1044;&#1045;&#1051;%20&#1055;&#1054;%20&#1056;&#1040;&#1041;&#1054;&#1058;&#1045;%20&#1057;%20&#1052;&#1054;&#1051;&#1054;&#1044;&#1045;&#1046;&#1068;&#1070;\&#1055;&#1086;&#1089;&#1090;&#1072;&#1085;&#1086;&#1074;&#1083;&#1077;&#1085;&#1080;&#1103;\&#1055;&#1086;&#1089;&#1090;&#1072;&#1085;&#1086;&#1074;&#1083;&#1077;&#1085;&#1080;&#1077;%20&#1043;&#1083;&#1072;&#1074;&#1099;%20&#1053;&#1054;&#1042;&#1067;&#1049;-&#1041;&#1051;&#1040;&#1053;&#105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НОВЫЙ-БЛАНК (1)</Template>
  <TotalTime>108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mailto:bdmuseum@mail.ru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user</cp:lastModifiedBy>
  <cp:revision>4</cp:revision>
  <cp:lastPrinted>2016-12-14T12:34:00Z</cp:lastPrinted>
  <dcterms:created xsi:type="dcterms:W3CDTF">2019-09-03T06:43:00Z</dcterms:created>
  <dcterms:modified xsi:type="dcterms:W3CDTF">2019-11-14T11:35:00Z</dcterms:modified>
</cp:coreProperties>
</file>